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B9" w:rsidRPr="00087BE8" w:rsidRDefault="006616B9" w:rsidP="00F52193">
      <w:pPr>
        <w:jc w:val="center"/>
        <w:rPr>
          <w:sz w:val="28"/>
          <w:szCs w:val="28"/>
        </w:rPr>
      </w:pPr>
      <w:bookmarkStart w:id="0" w:name="_Hlk37770097"/>
      <w:r w:rsidRPr="00087BE8">
        <w:rPr>
          <w:b/>
          <w:sz w:val="28"/>
          <w:szCs w:val="28"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087BE8">
        <w:rPr>
          <w:sz w:val="28"/>
          <w:szCs w:val="28"/>
        </w:rPr>
        <w:t>МУНИЦИПАЛЬНОЕ ОБРАЗОВАНИЕ</w:t>
      </w:r>
      <w:r w:rsidRPr="00087BE8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87BE8">
        <w:rPr>
          <w:sz w:val="28"/>
          <w:szCs w:val="28"/>
        </w:rPr>
        <w:t>СЕЛЬСКОЕ ПОСЕЛЕНИЕ КЕДРОВЫЙ</w:t>
      </w:r>
    </w:p>
    <w:p w:rsidR="006616B9" w:rsidRPr="00087BE8" w:rsidRDefault="006616B9" w:rsidP="00F52193">
      <w:pPr>
        <w:jc w:val="center"/>
        <w:rPr>
          <w:b/>
          <w:sz w:val="28"/>
          <w:szCs w:val="28"/>
        </w:rPr>
      </w:pPr>
    </w:p>
    <w:p w:rsidR="006616B9" w:rsidRPr="00087BE8" w:rsidRDefault="006616B9" w:rsidP="00F52193">
      <w:pPr>
        <w:jc w:val="center"/>
        <w:rPr>
          <w:sz w:val="28"/>
          <w:szCs w:val="28"/>
        </w:rPr>
      </w:pPr>
      <w:r w:rsidRPr="00087BE8">
        <w:rPr>
          <w:sz w:val="28"/>
          <w:szCs w:val="28"/>
        </w:rPr>
        <w:t>АДМИНИСТРАЦИЯ СЕЛЬСКОГО   ПОСЕЛЕНИЯ</w:t>
      </w:r>
    </w:p>
    <w:p w:rsidR="006616B9" w:rsidRPr="00087BE8" w:rsidRDefault="006616B9" w:rsidP="00F52193">
      <w:pPr>
        <w:jc w:val="center"/>
        <w:rPr>
          <w:sz w:val="28"/>
          <w:szCs w:val="28"/>
        </w:rPr>
      </w:pPr>
    </w:p>
    <w:p w:rsidR="006616B9" w:rsidRPr="00087BE8" w:rsidRDefault="006616B9" w:rsidP="00F52193">
      <w:pPr>
        <w:jc w:val="center"/>
        <w:rPr>
          <w:spacing w:val="24"/>
          <w:sz w:val="28"/>
          <w:szCs w:val="28"/>
        </w:rPr>
      </w:pPr>
      <w:r w:rsidRPr="00087BE8">
        <w:rPr>
          <w:spacing w:val="24"/>
          <w:sz w:val="28"/>
          <w:szCs w:val="28"/>
        </w:rPr>
        <w:t>ПОСТАНОВЛЕНИЕ</w:t>
      </w:r>
    </w:p>
    <w:p w:rsidR="006616B9" w:rsidRPr="00087BE8" w:rsidRDefault="006616B9" w:rsidP="00F52193">
      <w:pPr>
        <w:jc w:val="center"/>
        <w:rPr>
          <w:sz w:val="28"/>
          <w:szCs w:val="28"/>
        </w:rPr>
      </w:pPr>
    </w:p>
    <w:p w:rsidR="006616B9" w:rsidRPr="00087BE8" w:rsidRDefault="006616B9" w:rsidP="00F52193">
      <w:pPr>
        <w:rPr>
          <w:sz w:val="28"/>
          <w:szCs w:val="28"/>
        </w:rPr>
      </w:pPr>
    </w:p>
    <w:p w:rsidR="006616B9" w:rsidRDefault="006616B9" w:rsidP="00F52193">
      <w:pPr>
        <w:rPr>
          <w:sz w:val="28"/>
          <w:szCs w:val="28"/>
        </w:rPr>
      </w:pPr>
      <w:r w:rsidRPr="00087BE8">
        <w:rPr>
          <w:sz w:val="28"/>
          <w:szCs w:val="28"/>
        </w:rPr>
        <w:t xml:space="preserve">от </w:t>
      </w:r>
      <w:r>
        <w:rPr>
          <w:sz w:val="28"/>
          <w:szCs w:val="28"/>
        </w:rPr>
        <w:t>26.01</w:t>
      </w:r>
      <w:r w:rsidRPr="00087BE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087BE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                       </w:t>
      </w:r>
      <w:r w:rsidRPr="00087BE8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Pr="00087BE8">
        <w:rPr>
          <w:sz w:val="28"/>
          <w:szCs w:val="28"/>
        </w:rPr>
        <w:t xml:space="preserve"> Кедровый</w:t>
      </w:r>
    </w:p>
    <w:bookmarkEnd w:id="0"/>
    <w:p w:rsidR="006616B9" w:rsidRPr="00885425" w:rsidRDefault="006616B9" w:rsidP="005E6457">
      <w:pPr>
        <w:suppressAutoHyphens/>
        <w:spacing w:line="276" w:lineRule="auto"/>
        <w:jc w:val="both"/>
        <w:rPr>
          <w:sz w:val="28"/>
          <w:szCs w:val="28"/>
        </w:rPr>
      </w:pPr>
    </w:p>
    <w:p w:rsidR="006616B9" w:rsidRPr="001D349B" w:rsidRDefault="006616B9" w:rsidP="00FD231D">
      <w:pPr>
        <w:suppressAutoHyphens/>
        <w:ind w:right="3671"/>
        <w:rPr>
          <w:bCs/>
          <w:sz w:val="28"/>
          <w:szCs w:val="28"/>
        </w:rPr>
      </w:pPr>
      <w:r w:rsidRPr="00885425">
        <w:rPr>
          <w:rStyle w:val="a"/>
          <w:b w:val="0"/>
          <w:bCs/>
          <w:color w:val="000000"/>
          <w:sz w:val="28"/>
          <w:szCs w:val="28"/>
        </w:rPr>
        <w:t xml:space="preserve">Об утверждении административного </w:t>
      </w:r>
      <w:r w:rsidRPr="001D349B">
        <w:rPr>
          <w:rStyle w:val="a"/>
          <w:b w:val="0"/>
          <w:bCs/>
          <w:color w:val="000000"/>
          <w:sz w:val="28"/>
          <w:szCs w:val="28"/>
        </w:rPr>
        <w:t>регламента по предоставлению муниципальной</w:t>
      </w:r>
      <w:r w:rsidRPr="001D349B">
        <w:rPr>
          <w:rStyle w:val="a"/>
          <w:b w:val="0"/>
          <w:color w:val="000000"/>
          <w:sz w:val="28"/>
          <w:szCs w:val="28"/>
        </w:rPr>
        <w:t xml:space="preserve"> услуги</w:t>
      </w:r>
      <w:r>
        <w:rPr>
          <w:rStyle w:val="a"/>
          <w:b w:val="0"/>
          <w:color w:val="000000"/>
          <w:sz w:val="28"/>
          <w:szCs w:val="28"/>
        </w:rPr>
        <w:t xml:space="preserve"> </w:t>
      </w:r>
      <w:r w:rsidRPr="001D349B">
        <w:rPr>
          <w:bCs/>
          <w:sz w:val="28"/>
          <w:szCs w:val="28"/>
        </w:rPr>
        <w:t>«Предоставление разрешения на условно разрешенный  вид использования земельного участка или объекта капитального строительства»</w:t>
      </w:r>
    </w:p>
    <w:p w:rsidR="006616B9" w:rsidRPr="001D349B" w:rsidRDefault="006616B9" w:rsidP="001D349B">
      <w:pPr>
        <w:suppressAutoHyphens/>
        <w:jc w:val="both"/>
        <w:rPr>
          <w:sz w:val="28"/>
          <w:szCs w:val="28"/>
        </w:rPr>
      </w:pPr>
    </w:p>
    <w:p w:rsidR="006616B9" w:rsidRPr="00B97B05" w:rsidRDefault="006616B9" w:rsidP="001D349B">
      <w:pPr>
        <w:suppressAutoHyphens/>
        <w:ind w:firstLine="851"/>
        <w:jc w:val="both"/>
        <w:rPr>
          <w:sz w:val="28"/>
          <w:szCs w:val="28"/>
        </w:rPr>
      </w:pPr>
      <w:r w:rsidRPr="00B97B05">
        <w:rPr>
          <w:sz w:val="28"/>
          <w:szCs w:val="28"/>
        </w:rPr>
        <w:t>В соответствии с Федеральными законами Российской Федерации от 06 октября 2003 года № 131-ФЗ «Об общих принципах организации местного самоуправления в Росси</w:t>
      </w:r>
      <w:bookmarkStart w:id="1" w:name="_GoBack"/>
      <w:bookmarkEnd w:id="1"/>
      <w:r w:rsidRPr="00B97B05">
        <w:rPr>
          <w:sz w:val="28"/>
          <w:szCs w:val="28"/>
        </w:rPr>
        <w:t>йской Федерации», от 27 июля 2010 года № 210-ФЗ «Об организации предоставления государственных и муниципальных услуг»,</w:t>
      </w:r>
      <w:r w:rsidRPr="00B97B05">
        <w:rPr>
          <w:color w:val="000000"/>
          <w:sz w:val="28"/>
          <w:szCs w:val="28"/>
        </w:rPr>
        <w:t xml:space="preserve"> </w:t>
      </w:r>
      <w:r w:rsidRPr="00B97B05">
        <w:rPr>
          <w:sz w:val="28"/>
          <w:szCs w:val="28"/>
        </w:rPr>
        <w:t xml:space="preserve">постановлением администрации сельского поселения </w:t>
      </w:r>
      <w:r>
        <w:rPr>
          <w:sz w:val="28"/>
          <w:szCs w:val="28"/>
        </w:rPr>
        <w:t>Кедровый</w:t>
      </w:r>
      <w:r w:rsidRPr="00B97B05">
        <w:rPr>
          <w:sz w:val="28"/>
          <w:szCs w:val="28"/>
        </w:rPr>
        <w:t xml:space="preserve"> </w:t>
      </w:r>
      <w:r w:rsidRPr="005B4B04">
        <w:rPr>
          <w:sz w:val="28"/>
          <w:szCs w:val="28"/>
        </w:rPr>
        <w:t xml:space="preserve">от </w:t>
      </w:r>
      <w:r w:rsidRPr="00467297">
        <w:rPr>
          <w:bCs/>
          <w:iCs/>
          <w:sz w:val="27"/>
          <w:szCs w:val="27"/>
        </w:rPr>
        <w:t>28.12.2016 № 28 "О порядке разработки и утверждения административных регламентов предоставления муниципальных услуг"</w:t>
      </w:r>
      <w:r w:rsidRPr="00B97B05">
        <w:rPr>
          <w:sz w:val="28"/>
          <w:szCs w:val="28"/>
        </w:rPr>
        <w:t>:</w:t>
      </w:r>
    </w:p>
    <w:p w:rsidR="006616B9" w:rsidRPr="00B97B05" w:rsidRDefault="006616B9" w:rsidP="001D349B">
      <w:pPr>
        <w:suppressAutoHyphens/>
        <w:ind w:firstLine="851"/>
        <w:jc w:val="both"/>
        <w:rPr>
          <w:sz w:val="28"/>
          <w:szCs w:val="28"/>
        </w:rPr>
      </w:pPr>
    </w:p>
    <w:p w:rsidR="006616B9" w:rsidRPr="00B97B05" w:rsidRDefault="006616B9" w:rsidP="001D349B">
      <w:pPr>
        <w:ind w:firstLine="709"/>
        <w:jc w:val="both"/>
        <w:rPr>
          <w:sz w:val="28"/>
          <w:szCs w:val="28"/>
          <w:lang w:eastAsia="en-US"/>
        </w:rPr>
      </w:pPr>
      <w:r w:rsidRPr="00B97B05">
        <w:rPr>
          <w:sz w:val="28"/>
          <w:szCs w:val="28"/>
          <w:lang w:eastAsia="en-US"/>
        </w:rPr>
        <w:t>1. Утвердить административный регламент предоставления муниципальной услуги «</w:t>
      </w:r>
      <w:r w:rsidRPr="00B97B05"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97B05">
        <w:rPr>
          <w:sz w:val="28"/>
          <w:szCs w:val="28"/>
          <w:lang w:eastAsia="en-US"/>
        </w:rPr>
        <w:t xml:space="preserve">» согласно приложению. </w:t>
      </w:r>
    </w:p>
    <w:p w:rsidR="006616B9" w:rsidRPr="009A0304" w:rsidRDefault="006616B9" w:rsidP="00F5219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1C9E">
        <w:rPr>
          <w:sz w:val="28"/>
          <w:szCs w:val="28"/>
        </w:rPr>
        <w:t>. Опубликовать настоящее постановление на информационных</w:t>
      </w:r>
      <w:r w:rsidRPr="009A0304">
        <w:rPr>
          <w:sz w:val="28"/>
          <w:szCs w:val="28"/>
        </w:rPr>
        <w:t xml:space="preserve"> стендах сельского поселения Кедровый и разместить на официальном сайте администрации Ханты-Мансийского района http://hmrn.ru/ раздел сельские поселения подраздел Кедровый.</w:t>
      </w:r>
    </w:p>
    <w:p w:rsidR="006616B9" w:rsidRPr="009A0304" w:rsidRDefault="006616B9" w:rsidP="00F52193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0304">
        <w:rPr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6616B9" w:rsidRPr="00615A1B" w:rsidRDefault="006616B9" w:rsidP="00F52193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15A1B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6616B9" w:rsidRDefault="006616B9" w:rsidP="00F52193">
      <w:pPr>
        <w:spacing w:line="276" w:lineRule="auto"/>
        <w:contextualSpacing/>
        <w:jc w:val="both"/>
        <w:rPr>
          <w:sz w:val="28"/>
          <w:szCs w:val="28"/>
        </w:rPr>
      </w:pPr>
    </w:p>
    <w:p w:rsidR="006616B9" w:rsidRPr="00324B19" w:rsidRDefault="006616B9" w:rsidP="00F52193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5A1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15A1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Кедровый</w:t>
      </w:r>
      <w:r w:rsidRPr="00615A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С.А. Иванов</w:t>
      </w:r>
    </w:p>
    <w:p w:rsidR="006616B9" w:rsidRDefault="006616B9" w:rsidP="00F52193">
      <w:pPr>
        <w:ind w:firstLine="5529"/>
        <w:jc w:val="right"/>
        <w:rPr>
          <w:sz w:val="28"/>
          <w:szCs w:val="28"/>
        </w:rPr>
      </w:pPr>
    </w:p>
    <w:p w:rsidR="006616B9" w:rsidRDefault="006616B9" w:rsidP="001D349B">
      <w:pPr>
        <w:suppressAutoHyphens/>
        <w:jc w:val="right"/>
      </w:pPr>
    </w:p>
    <w:p w:rsidR="006616B9" w:rsidRPr="00F52193" w:rsidRDefault="006616B9" w:rsidP="001D349B">
      <w:pPr>
        <w:suppressAutoHyphens/>
        <w:jc w:val="right"/>
      </w:pPr>
      <w:r w:rsidRPr="00F52193">
        <w:t xml:space="preserve">Приложение </w:t>
      </w:r>
    </w:p>
    <w:p w:rsidR="006616B9" w:rsidRPr="00F52193" w:rsidRDefault="006616B9" w:rsidP="001D349B">
      <w:pPr>
        <w:suppressAutoHyphens/>
        <w:jc w:val="right"/>
      </w:pPr>
      <w:r w:rsidRPr="00F52193">
        <w:t xml:space="preserve">к постановлению администрации </w:t>
      </w:r>
    </w:p>
    <w:p w:rsidR="006616B9" w:rsidRPr="00F52193" w:rsidRDefault="006616B9" w:rsidP="001D349B">
      <w:pPr>
        <w:suppressAutoHyphens/>
        <w:jc w:val="right"/>
      </w:pPr>
      <w:r w:rsidRPr="00F52193">
        <w:t>сельского поселения Кедровый</w:t>
      </w:r>
    </w:p>
    <w:p w:rsidR="006616B9" w:rsidRPr="00F52193" w:rsidRDefault="006616B9" w:rsidP="001D349B">
      <w:pPr>
        <w:suppressAutoHyphens/>
        <w:jc w:val="right"/>
      </w:pPr>
      <w:r w:rsidRPr="00F52193">
        <w:t xml:space="preserve">от </w:t>
      </w:r>
      <w:r>
        <w:t>26.01.2023</w:t>
      </w:r>
      <w:r w:rsidRPr="00F52193">
        <w:t xml:space="preserve"> № </w:t>
      </w:r>
      <w:r>
        <w:t>14</w:t>
      </w:r>
    </w:p>
    <w:p w:rsidR="006616B9" w:rsidRPr="00BB364E" w:rsidRDefault="006616B9" w:rsidP="005E6457">
      <w:pPr>
        <w:suppressAutoHyphens/>
        <w:spacing w:line="276" w:lineRule="auto"/>
        <w:jc w:val="right"/>
        <w:rPr>
          <w:sz w:val="28"/>
          <w:szCs w:val="28"/>
        </w:rPr>
      </w:pPr>
    </w:p>
    <w:p w:rsidR="006616B9" w:rsidRPr="00BB364E" w:rsidRDefault="006616B9" w:rsidP="001D349B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BB364E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6616B9" w:rsidRPr="00BB364E" w:rsidRDefault="006616B9" w:rsidP="001D349B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BB364E"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</w:p>
    <w:p w:rsidR="006616B9" w:rsidRPr="00BB364E" w:rsidRDefault="006616B9" w:rsidP="001D349B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bCs/>
          <w:sz w:val="28"/>
          <w:szCs w:val="28"/>
        </w:rPr>
        <w:t xml:space="preserve">«Предоставление разрешения на условно разрешенный вид </w:t>
      </w:r>
    </w:p>
    <w:p w:rsidR="006616B9" w:rsidRPr="00BB364E" w:rsidRDefault="006616B9" w:rsidP="001D349B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bCs/>
          <w:sz w:val="28"/>
          <w:szCs w:val="28"/>
        </w:rPr>
        <w:t xml:space="preserve">использования земельного участка или объекта капитального </w:t>
      </w:r>
    </w:p>
    <w:p w:rsidR="006616B9" w:rsidRPr="00BB364E" w:rsidRDefault="006616B9" w:rsidP="001D349B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bCs/>
          <w:sz w:val="28"/>
          <w:szCs w:val="28"/>
        </w:rPr>
        <w:t>строительства»</w:t>
      </w:r>
    </w:p>
    <w:p w:rsidR="006616B9" w:rsidRPr="00BB364E" w:rsidRDefault="006616B9" w:rsidP="001D349B">
      <w:pPr>
        <w:suppressAutoHyphens/>
        <w:jc w:val="center"/>
        <w:rPr>
          <w:b/>
          <w:bCs/>
          <w:sz w:val="28"/>
          <w:szCs w:val="28"/>
        </w:rPr>
      </w:pPr>
    </w:p>
    <w:p w:rsidR="006616B9" w:rsidRPr="00BB364E" w:rsidRDefault="006616B9" w:rsidP="001D349B">
      <w:pPr>
        <w:pStyle w:val="Heading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color w:val="000000"/>
          <w:szCs w:val="28"/>
        </w:rPr>
        <w:t>I. Общие положения</w:t>
      </w:r>
    </w:p>
    <w:p w:rsidR="006616B9" w:rsidRPr="00BB364E" w:rsidRDefault="006616B9" w:rsidP="001D349B">
      <w:pPr>
        <w:suppressAutoHyphens/>
        <w:jc w:val="center"/>
        <w:rPr>
          <w:b/>
          <w:color w:val="000000"/>
          <w:sz w:val="28"/>
          <w:szCs w:val="28"/>
        </w:rPr>
      </w:pPr>
    </w:p>
    <w:p w:rsidR="006616B9" w:rsidRPr="00BB364E" w:rsidRDefault="006616B9" w:rsidP="001D349B">
      <w:pPr>
        <w:pStyle w:val="Heading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color w:val="000000"/>
          <w:szCs w:val="28"/>
        </w:rPr>
        <w:t>1.1. Предмет регулирования</w:t>
      </w:r>
    </w:p>
    <w:p w:rsidR="006616B9" w:rsidRPr="00BB364E" w:rsidRDefault="006616B9" w:rsidP="001D349B">
      <w:pPr>
        <w:suppressAutoHyphens/>
        <w:jc w:val="both"/>
        <w:rPr>
          <w:color w:val="000000"/>
          <w:sz w:val="28"/>
          <w:szCs w:val="28"/>
        </w:rPr>
      </w:pPr>
    </w:p>
    <w:p w:rsidR="006616B9" w:rsidRPr="00BB364E" w:rsidRDefault="006616B9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 xml:space="preserve">Административный регламент </w:t>
      </w:r>
      <w:r w:rsidRPr="00BB364E">
        <w:rPr>
          <w:sz w:val="28"/>
          <w:szCs w:val="28"/>
        </w:rPr>
        <w:t xml:space="preserve">предоставления </w:t>
      </w:r>
      <w:r w:rsidRPr="00BB364E">
        <w:rPr>
          <w:bCs/>
          <w:color w:val="000000"/>
          <w:sz w:val="28"/>
          <w:szCs w:val="28"/>
        </w:rPr>
        <w:t>муниципальной услуги</w:t>
      </w:r>
      <w:r w:rsidRPr="00BB364E">
        <w:rPr>
          <w:b/>
          <w:bCs/>
          <w:color w:val="000000"/>
          <w:sz w:val="28"/>
          <w:szCs w:val="28"/>
        </w:rPr>
        <w:t xml:space="preserve"> </w:t>
      </w:r>
      <w:r w:rsidRPr="00BB364E">
        <w:rPr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BB364E">
        <w:rPr>
          <w:color w:val="000000"/>
          <w:sz w:val="28"/>
          <w:szCs w:val="28"/>
        </w:rPr>
        <w:t xml:space="preserve"> (далее по тексту – также соответственно Административный регламент, администрация, муниципальная услуга) определяет сроки предоставления муниципальной услуги, а также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администрации сельского поселения, предоставляющей муниципальную услугу, а также ее должностных лиц, муниципальных служащих.</w:t>
      </w:r>
    </w:p>
    <w:p w:rsidR="006616B9" w:rsidRPr="00BB364E" w:rsidRDefault="006616B9" w:rsidP="001D349B">
      <w:pPr>
        <w:suppressAutoHyphens/>
        <w:ind w:firstLine="851"/>
        <w:jc w:val="both"/>
        <w:rPr>
          <w:sz w:val="28"/>
          <w:szCs w:val="28"/>
        </w:rPr>
      </w:pPr>
    </w:p>
    <w:p w:rsidR="006616B9" w:rsidRPr="00BB364E" w:rsidRDefault="006616B9" w:rsidP="001D349B">
      <w:pPr>
        <w:pStyle w:val="Heading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szCs w:val="28"/>
        </w:rPr>
        <w:t>1.2. </w:t>
      </w:r>
      <w:r w:rsidRPr="00BB364E">
        <w:rPr>
          <w:b/>
          <w:color w:val="000000"/>
          <w:szCs w:val="28"/>
        </w:rPr>
        <w:t>Круг заявителей</w:t>
      </w:r>
    </w:p>
    <w:p w:rsidR="006616B9" w:rsidRPr="00BB364E" w:rsidRDefault="006616B9" w:rsidP="001D349B">
      <w:pPr>
        <w:suppressAutoHyphens/>
        <w:rPr>
          <w:sz w:val="28"/>
          <w:szCs w:val="28"/>
        </w:rPr>
      </w:pP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Заявителями (получателями результата муниципальной услуги)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(далее - заявители), выраженным в устной, письменной или электронной форме.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От имени заявителей могут выступать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заявителей могут действовать его участники.</w:t>
      </w:r>
    </w:p>
    <w:p w:rsidR="006616B9" w:rsidRPr="00BB364E" w:rsidRDefault="006616B9" w:rsidP="001D349B">
      <w:pPr>
        <w:pStyle w:val="Heading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szCs w:val="28"/>
        </w:rPr>
        <w:t xml:space="preserve">1.3. </w:t>
      </w:r>
      <w:r w:rsidRPr="00BB364E">
        <w:rPr>
          <w:b/>
          <w:color w:val="000000"/>
          <w:szCs w:val="28"/>
        </w:rPr>
        <w:t>Требования к порядку информирования о предоставлении</w:t>
      </w:r>
      <w:r w:rsidRPr="00BB364E">
        <w:rPr>
          <w:b/>
          <w:color w:val="000000"/>
          <w:szCs w:val="28"/>
        </w:rPr>
        <w:br/>
        <w:t>муниципальной услуги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 xml:space="preserve">1.3.2.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BB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BB364E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, администрация)</w:t>
      </w:r>
      <w:r w:rsidRPr="00BB364E">
        <w:rPr>
          <w:rFonts w:ascii="Times New Roman" w:hAnsi="Times New Roman" w:cs="Times New Roman"/>
          <w:sz w:val="28"/>
          <w:szCs w:val="28"/>
        </w:rPr>
        <w:t>: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в устной форме при личном обращении;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по письменным обращениям.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 xml:space="preserve">1.3.3. Посредством размещения информации в информационно-телекоммуникационной сети «Интернет» на Региональном портале -  </w:t>
      </w:r>
      <w:hyperlink r:id="rId7" w:history="1">
        <w:r w:rsidRPr="001D349B">
          <w:rPr>
            <w:rFonts w:ascii="Times New Roman" w:hAnsi="Times New Roman" w:cs="Times New Roman"/>
            <w:sz w:val="28"/>
            <w:szCs w:val="28"/>
          </w:rPr>
          <w:t>http://86.gosuslugi.ru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64E">
        <w:rPr>
          <w:rFonts w:ascii="Times New Roman" w:hAnsi="Times New Roman" w:cs="Times New Roman"/>
          <w:sz w:val="28"/>
          <w:szCs w:val="28"/>
        </w:rPr>
        <w:t xml:space="preserve">(далее - Региональный портал). 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На Региональном портале размещается следующая информация: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Информация на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- Югры</w:t>
      </w:r>
      <w:r w:rsidRPr="00BB364E">
        <w:rPr>
          <w:rFonts w:ascii="Times New Roman" w:hAnsi="Times New Roman" w:cs="Times New Roman"/>
          <w:sz w:val="28"/>
          <w:szCs w:val="28"/>
        </w:rPr>
        <w:t>», предоставляется заявителю бесплатно.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1.3.4. Посредством размещения информационных стендов в уполномоченном органе.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1.3.5.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На информационных стендах в месте предоставления муниципальной услуги размещаются следующие информационные материалы: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 xml:space="preserve">- адрес, номера телефонов и факса, график работы,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B364E">
        <w:rPr>
          <w:rFonts w:ascii="Times New Roman" w:hAnsi="Times New Roman" w:cs="Times New Roman"/>
          <w:sz w:val="28"/>
          <w:szCs w:val="28"/>
        </w:rPr>
        <w:t>;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 xml:space="preserve">- график личного приема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B364E">
        <w:rPr>
          <w:rFonts w:ascii="Times New Roman" w:hAnsi="Times New Roman" w:cs="Times New Roman"/>
          <w:sz w:val="28"/>
          <w:szCs w:val="28"/>
        </w:rPr>
        <w:t>, должностными лицами администрации, специалистами, ответственными за предоставление муниципальной услуги;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- номер кабинета, в котором предоставляется муниципальная услуга, фамилии, имена, отчества и должности специалистов, участвующих в предоставлении муниципальной услуги;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- сведения о предоставляемой муниципальной услуге;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- перечень документов, которые заявитель должен представить для предоставления муниципальной услуги;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- образцы заполнения документов;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- пере</w:t>
      </w:r>
      <w:r>
        <w:rPr>
          <w:rFonts w:ascii="Times New Roman" w:hAnsi="Times New Roman" w:cs="Times New Roman"/>
          <w:sz w:val="28"/>
          <w:szCs w:val="28"/>
        </w:rPr>
        <w:t>чень оснований для отказа в приё</w:t>
      </w:r>
      <w:r w:rsidRPr="00BB364E">
        <w:rPr>
          <w:rFonts w:ascii="Times New Roman" w:hAnsi="Times New Roman" w:cs="Times New Roman"/>
          <w:sz w:val="28"/>
          <w:szCs w:val="28"/>
        </w:rPr>
        <w:t>ме документов, приостановления и отказа в предоставлении муниципальной услуги;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- извлечения из административного регламента, регламентирующие предоставление муниципальной услуги, в том числе стандарт предоставления муниципальной услуги, порядок,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 xml:space="preserve">При изменении условий и порядка предоставления муниципальной услуги, информация об изменениях должна быть размещена на стендах и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BB3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 xml:space="preserve">Информационный стенд, содержащий информацию о процедуре предоставления муниципальной услуги, размещается в холле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B364E">
        <w:rPr>
          <w:rFonts w:ascii="Times New Roman" w:hAnsi="Times New Roman" w:cs="Times New Roman"/>
          <w:sz w:val="28"/>
          <w:szCs w:val="28"/>
        </w:rPr>
        <w:t>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1.3.6</w:t>
      </w:r>
      <w:r>
        <w:rPr>
          <w:sz w:val="28"/>
          <w:szCs w:val="28"/>
        </w:rPr>
        <w:t xml:space="preserve">. Администрация обеспечивает в </w:t>
      </w:r>
      <w:r w:rsidRPr="00BB364E">
        <w:rPr>
          <w:sz w:val="28"/>
          <w:szCs w:val="28"/>
        </w:rPr>
        <w:t xml:space="preserve">установленном порядке размещение и актуализацию справочной информации в соответствующем разделе Федерального реестра государственных </w:t>
      </w:r>
      <w:r w:rsidRPr="00BB364E">
        <w:rPr>
          <w:color w:val="000000"/>
          <w:sz w:val="28"/>
          <w:szCs w:val="28"/>
        </w:rPr>
        <w:t>и муниципальных</w:t>
      </w:r>
      <w:r>
        <w:rPr>
          <w:sz w:val="28"/>
          <w:szCs w:val="28"/>
        </w:rPr>
        <w:t xml:space="preserve"> услуг (функций)</w:t>
      </w:r>
      <w:r w:rsidRPr="00BB364E">
        <w:rPr>
          <w:sz w:val="28"/>
          <w:szCs w:val="28"/>
        </w:rPr>
        <w:t xml:space="preserve"> (далее – Федеральный реестр) </w:t>
      </w:r>
      <w:r>
        <w:rPr>
          <w:color w:val="000000"/>
          <w:sz w:val="28"/>
          <w:szCs w:val="28"/>
        </w:rPr>
        <w:t xml:space="preserve">и на </w:t>
      </w:r>
      <w:r w:rsidRPr="00BB364E">
        <w:rPr>
          <w:color w:val="000000"/>
          <w:sz w:val="28"/>
          <w:szCs w:val="28"/>
        </w:rPr>
        <w:t>соответств</w:t>
      </w:r>
      <w:r>
        <w:rPr>
          <w:color w:val="000000"/>
          <w:sz w:val="28"/>
          <w:szCs w:val="28"/>
        </w:rPr>
        <w:t>ующем официальном сайте в сети «</w:t>
      </w:r>
      <w:r w:rsidRPr="00BB364E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BB364E">
        <w:rPr>
          <w:sz w:val="28"/>
          <w:szCs w:val="28"/>
        </w:rPr>
        <w:t>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1.3.7. Консультирование по вопросам предоставления муниципальной услуги осуществляется бесплатно.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</w:t>
      </w:r>
      <w:r>
        <w:rPr>
          <w:rFonts w:ascii="Times New Roman" w:hAnsi="Times New Roman" w:cs="Times New Roman"/>
          <w:sz w:val="28"/>
          <w:szCs w:val="28"/>
        </w:rPr>
        <w:t>рме чё</w:t>
      </w:r>
      <w:r w:rsidRPr="00BB364E">
        <w:rPr>
          <w:rFonts w:ascii="Times New Roman" w:hAnsi="Times New Roman" w:cs="Times New Roman"/>
          <w:sz w:val="28"/>
          <w:szCs w:val="28"/>
        </w:rPr>
        <w:t>тко и подробно проинформировать обратившегося по интересующим его вопросам.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 xml:space="preserve">Если специалист не может ответить на вопрос самостоятельно, либо подготовка ответа требует продолжительного времени, он </w:t>
      </w:r>
      <w:r>
        <w:rPr>
          <w:rFonts w:ascii="Times New Roman" w:hAnsi="Times New Roman" w:cs="Times New Roman"/>
          <w:sz w:val="28"/>
          <w:szCs w:val="28"/>
        </w:rPr>
        <w:t>предлагает</w:t>
      </w:r>
      <w:r w:rsidRPr="00BB364E">
        <w:rPr>
          <w:rFonts w:ascii="Times New Roman" w:hAnsi="Times New Roman" w:cs="Times New Roman"/>
          <w:sz w:val="28"/>
          <w:szCs w:val="28"/>
        </w:rPr>
        <w:t xml:space="preserve">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заявителя и должно содержать чё</w:t>
      </w:r>
      <w:r w:rsidRPr="00BB364E">
        <w:rPr>
          <w:rFonts w:ascii="Times New Roman" w:hAnsi="Times New Roman" w:cs="Times New Roman"/>
          <w:sz w:val="28"/>
          <w:szCs w:val="28"/>
        </w:rPr>
        <w:t>ткий ответ на поставленные вопросы.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почте) осуществляется путем направления письма на 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заявителя и должно содержать чё</w:t>
      </w:r>
      <w:r w:rsidRPr="00BB364E">
        <w:rPr>
          <w:rFonts w:ascii="Times New Roman" w:hAnsi="Times New Roman" w:cs="Times New Roman"/>
          <w:sz w:val="28"/>
          <w:szCs w:val="28"/>
        </w:rPr>
        <w:t>ткий ответ на поставленные вопросы.</w:t>
      </w:r>
    </w:p>
    <w:p w:rsidR="006616B9" w:rsidRPr="00BB364E" w:rsidRDefault="006616B9" w:rsidP="001D349B">
      <w:pPr>
        <w:pStyle w:val="NormalWeb"/>
        <w:suppressAutoHyphens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6B9" w:rsidRPr="00BB364E" w:rsidRDefault="006616B9" w:rsidP="001D349B">
      <w:pPr>
        <w:pStyle w:val="Heading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color w:val="000000"/>
          <w:szCs w:val="28"/>
        </w:rPr>
        <w:t>II. Стандарт предоставления муниципальной услуги</w:t>
      </w:r>
    </w:p>
    <w:p w:rsidR="006616B9" w:rsidRPr="00BB364E" w:rsidRDefault="006616B9" w:rsidP="001D349B">
      <w:pPr>
        <w:suppressAutoHyphens/>
        <w:jc w:val="center"/>
        <w:rPr>
          <w:b/>
          <w:color w:val="000000"/>
          <w:sz w:val="28"/>
          <w:szCs w:val="28"/>
        </w:rPr>
      </w:pPr>
    </w:p>
    <w:p w:rsidR="006616B9" w:rsidRPr="00BB364E" w:rsidRDefault="006616B9" w:rsidP="001D349B">
      <w:pPr>
        <w:pStyle w:val="Heading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szCs w:val="28"/>
        </w:rPr>
        <w:t>2.1. </w:t>
      </w:r>
      <w:r w:rsidRPr="00BB364E">
        <w:rPr>
          <w:b/>
          <w:color w:val="000000"/>
          <w:szCs w:val="28"/>
        </w:rPr>
        <w:t>Наименование муниципальной услуги</w:t>
      </w:r>
    </w:p>
    <w:p w:rsidR="006616B9" w:rsidRPr="00BB364E" w:rsidRDefault="006616B9" w:rsidP="001D349B">
      <w:pPr>
        <w:suppressAutoHyphens/>
        <w:rPr>
          <w:color w:val="000000"/>
          <w:sz w:val="28"/>
          <w:szCs w:val="28"/>
        </w:rPr>
      </w:pPr>
    </w:p>
    <w:p w:rsidR="006616B9" w:rsidRPr="00BB364E" w:rsidRDefault="006616B9" w:rsidP="0026229A">
      <w:pPr>
        <w:pStyle w:val="a2"/>
        <w:tabs>
          <w:tab w:val="left" w:pos="-1134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364E">
        <w:rPr>
          <w:rFonts w:ascii="Times New Roman" w:hAnsi="Times New Roman" w:cs="Times New Roman"/>
          <w:sz w:val="28"/>
          <w:szCs w:val="28"/>
        </w:rPr>
        <w:t>Предоставлен</w:t>
      </w:r>
      <w:r>
        <w:rPr>
          <w:rFonts w:ascii="Times New Roman" w:hAnsi="Times New Roman" w:cs="Times New Roman"/>
          <w:sz w:val="28"/>
          <w:szCs w:val="28"/>
        </w:rPr>
        <w:t>ие разрешения на условно разрешё</w:t>
      </w:r>
      <w:r w:rsidRPr="00BB364E">
        <w:rPr>
          <w:rFonts w:ascii="Times New Roman" w:hAnsi="Times New Roman" w:cs="Times New Roman"/>
          <w:sz w:val="28"/>
          <w:szCs w:val="28"/>
        </w:rPr>
        <w:t>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364E">
        <w:rPr>
          <w:rFonts w:ascii="Times New Roman" w:hAnsi="Times New Roman" w:cs="Times New Roman"/>
          <w:sz w:val="28"/>
          <w:szCs w:val="28"/>
        </w:rPr>
        <w:t>.</w:t>
      </w:r>
    </w:p>
    <w:p w:rsidR="006616B9" w:rsidRPr="00BB364E" w:rsidRDefault="006616B9" w:rsidP="001D349B">
      <w:pPr>
        <w:suppressAutoHyphens/>
        <w:rPr>
          <w:color w:val="000000"/>
          <w:sz w:val="28"/>
          <w:szCs w:val="28"/>
        </w:rPr>
      </w:pPr>
    </w:p>
    <w:p w:rsidR="006616B9" w:rsidRPr="00BB364E" w:rsidRDefault="006616B9" w:rsidP="001D349B">
      <w:pPr>
        <w:pStyle w:val="Heading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color w:val="000000"/>
          <w:szCs w:val="28"/>
        </w:rPr>
        <w:t>2.2. Наименование органа местного самоуправления,</w:t>
      </w:r>
      <w:r w:rsidRPr="00BB364E">
        <w:rPr>
          <w:b/>
          <w:color w:val="000000"/>
          <w:szCs w:val="28"/>
        </w:rPr>
        <w:br/>
        <w:t>предоставляющего муниципальную услугу</w:t>
      </w:r>
    </w:p>
    <w:p w:rsidR="006616B9" w:rsidRPr="00BB364E" w:rsidRDefault="006616B9" w:rsidP="001D349B">
      <w:pPr>
        <w:suppressAutoHyphens/>
        <w:rPr>
          <w:color w:val="000000"/>
          <w:sz w:val="28"/>
          <w:szCs w:val="28"/>
        </w:rPr>
      </w:pPr>
    </w:p>
    <w:p w:rsidR="006616B9" w:rsidRPr="00BB364E" w:rsidRDefault="006616B9" w:rsidP="0026229A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color w:val="000000"/>
          <w:sz w:val="28"/>
          <w:szCs w:val="28"/>
        </w:rPr>
        <w:t xml:space="preserve">Муниципальная услуга предоставляется органом местного самоуправления - </w:t>
      </w:r>
      <w:r w:rsidRPr="00BB364E">
        <w:rPr>
          <w:sz w:val="28"/>
          <w:szCs w:val="28"/>
        </w:rPr>
        <w:t xml:space="preserve">администрацией сельского поселения </w:t>
      </w:r>
      <w:r>
        <w:rPr>
          <w:sz w:val="28"/>
          <w:szCs w:val="28"/>
        </w:rPr>
        <w:t>Кедровый</w:t>
      </w:r>
      <w:r w:rsidRPr="00BB364E">
        <w:rPr>
          <w:sz w:val="28"/>
          <w:szCs w:val="28"/>
        </w:rPr>
        <w:t xml:space="preserve">. Должностное лицо администрации сельского поселения </w:t>
      </w:r>
      <w:r>
        <w:rPr>
          <w:sz w:val="28"/>
          <w:szCs w:val="28"/>
        </w:rPr>
        <w:t>Кедровый</w:t>
      </w:r>
      <w:r w:rsidRPr="00BB364E">
        <w:rPr>
          <w:sz w:val="28"/>
          <w:szCs w:val="28"/>
        </w:rPr>
        <w:t>, ответственное за предоставление услуги, назначается по факту поступления запроса на предоставление муниципальной услуги.</w:t>
      </w:r>
      <w:r w:rsidRPr="00BB364E">
        <w:rPr>
          <w:color w:val="C5000B"/>
          <w:sz w:val="28"/>
          <w:szCs w:val="28"/>
        </w:rPr>
        <w:t xml:space="preserve"> </w:t>
      </w:r>
    </w:p>
    <w:p w:rsidR="006616B9" w:rsidRPr="00BB364E" w:rsidRDefault="006616B9" w:rsidP="0026229A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Организацию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подготовку рекомендаций на основании заключения по результатам публичных слушаний осуществляет </w:t>
      </w:r>
      <w:r>
        <w:rPr>
          <w:sz w:val="28"/>
          <w:szCs w:val="28"/>
        </w:rPr>
        <w:t>специалист</w:t>
      </w:r>
      <w:r w:rsidRPr="00BB364E">
        <w:rPr>
          <w:sz w:val="28"/>
          <w:szCs w:val="28"/>
        </w:rPr>
        <w:t xml:space="preserve"> по подготовке проектов правил землепользования и застройки территорий сельского поселения (далее – </w:t>
      </w:r>
      <w:r>
        <w:rPr>
          <w:sz w:val="28"/>
          <w:szCs w:val="28"/>
        </w:rPr>
        <w:t>специалист</w:t>
      </w:r>
      <w:r w:rsidRPr="00BB364E">
        <w:rPr>
          <w:sz w:val="28"/>
          <w:szCs w:val="28"/>
        </w:rPr>
        <w:t xml:space="preserve">). 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Осуществление отдельных административных процедур возможно в электронном виде. </w:t>
      </w:r>
    </w:p>
    <w:p w:rsidR="006616B9" w:rsidRPr="00BB364E" w:rsidRDefault="006616B9" w:rsidP="001D349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В </w:t>
      </w:r>
      <w:r w:rsidRPr="00BB364E">
        <w:rPr>
          <w:sz w:val="28"/>
          <w:szCs w:val="28"/>
        </w:rPr>
        <w:t>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с:</w:t>
      </w:r>
    </w:p>
    <w:p w:rsidR="006616B9" w:rsidRPr="00BB364E" w:rsidRDefault="006616B9" w:rsidP="001D349B">
      <w:pPr>
        <w:pStyle w:val="ListParagraph"/>
        <w:numPr>
          <w:ilvl w:val="0"/>
          <w:numId w:val="1"/>
        </w:numPr>
        <w:tabs>
          <w:tab w:val="clear" w:pos="1211"/>
          <w:tab w:val="left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</w:t>
      </w:r>
      <w:r w:rsidRPr="00A3436E">
        <w:rPr>
          <w:sz w:val="28"/>
          <w:szCs w:val="28"/>
        </w:rPr>
        <w:t>Ханты-Мансийского автономного округа – Югры</w:t>
      </w:r>
      <w:r w:rsidRPr="00BB364E">
        <w:rPr>
          <w:rFonts w:ascii="Times New Roman" w:hAnsi="Times New Roman" w:cs="Times New Roman"/>
          <w:sz w:val="28"/>
          <w:szCs w:val="28"/>
        </w:rPr>
        <w:t>;</w:t>
      </w:r>
    </w:p>
    <w:p w:rsidR="006616B9" w:rsidRPr="00BB364E" w:rsidRDefault="006616B9" w:rsidP="001D349B">
      <w:pPr>
        <w:pStyle w:val="ListParagraph"/>
        <w:numPr>
          <w:ilvl w:val="0"/>
          <w:numId w:val="1"/>
        </w:numPr>
        <w:tabs>
          <w:tab w:val="clear" w:pos="1211"/>
          <w:tab w:val="left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 xml:space="preserve">Управлением Федеральной налоговой службы по </w:t>
      </w:r>
      <w:r w:rsidRPr="00A3436E">
        <w:rPr>
          <w:sz w:val="28"/>
          <w:szCs w:val="28"/>
        </w:rPr>
        <w:t>Ханты-Мансийского автономного округа – Югры</w:t>
      </w:r>
      <w:r w:rsidRPr="00BB364E">
        <w:rPr>
          <w:rFonts w:ascii="Times New Roman" w:hAnsi="Times New Roman" w:cs="Times New Roman"/>
          <w:sz w:val="28"/>
          <w:szCs w:val="28"/>
        </w:rPr>
        <w:t>;</w:t>
      </w:r>
    </w:p>
    <w:p w:rsidR="006616B9" w:rsidRPr="00BB364E" w:rsidRDefault="006616B9" w:rsidP="001D349B">
      <w:pPr>
        <w:pStyle w:val="ConsPlusNormal"/>
        <w:numPr>
          <w:ilvl w:val="0"/>
          <w:numId w:val="2"/>
        </w:numPr>
        <w:tabs>
          <w:tab w:val="left" w:pos="0"/>
          <w:tab w:val="num" w:pos="1134"/>
          <w:tab w:val="left" w:pos="1544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Министерством природных ресурсов и охраны окружающей среды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- Югры</w:t>
      </w:r>
      <w:r w:rsidRPr="00BB36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16B9" w:rsidRPr="00BB364E" w:rsidRDefault="006616B9" w:rsidP="001D349B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2.2.2. 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</w:t>
      </w:r>
      <w:r>
        <w:rPr>
          <w:rFonts w:ascii="Times New Roman" w:hAnsi="Times New Roman" w:cs="Times New Roman"/>
          <w:sz w:val="28"/>
          <w:szCs w:val="28"/>
        </w:rPr>
        <w:t>ия муниципальных услуг, утверждё</w:t>
      </w:r>
      <w:r w:rsidRPr="00BB364E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BB36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BB364E">
        <w:rPr>
          <w:rFonts w:ascii="Times New Roman" w:hAnsi="Times New Roman" w:cs="Times New Roman"/>
          <w:sz w:val="28"/>
          <w:szCs w:val="28"/>
        </w:rPr>
        <w:t>.</w:t>
      </w:r>
    </w:p>
    <w:p w:rsidR="006616B9" w:rsidRPr="00BB364E" w:rsidRDefault="006616B9" w:rsidP="001D349B">
      <w:pPr>
        <w:suppressAutoHyphens/>
        <w:rPr>
          <w:color w:val="000000"/>
          <w:sz w:val="28"/>
          <w:szCs w:val="28"/>
        </w:rPr>
      </w:pPr>
    </w:p>
    <w:p w:rsidR="006616B9" w:rsidRPr="00BB364E" w:rsidRDefault="006616B9" w:rsidP="001D349B">
      <w:pPr>
        <w:pStyle w:val="Heading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color w:val="000000"/>
          <w:szCs w:val="28"/>
        </w:rPr>
        <w:t>2.3. Результат предоставления муниципальной услуги</w:t>
      </w:r>
    </w:p>
    <w:p w:rsidR="006616B9" w:rsidRPr="00BB364E" w:rsidRDefault="006616B9" w:rsidP="001D349B">
      <w:pPr>
        <w:tabs>
          <w:tab w:val="left" w:pos="-1134"/>
        </w:tabs>
        <w:suppressAutoHyphens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ab/>
      </w:r>
    </w:p>
    <w:p w:rsidR="006616B9" w:rsidRPr="00BB364E" w:rsidRDefault="006616B9" w:rsidP="001D349B">
      <w:pPr>
        <w:tabs>
          <w:tab w:val="left" w:pos="-1134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color w:val="000000"/>
          <w:sz w:val="28"/>
          <w:szCs w:val="28"/>
        </w:rPr>
        <w:t xml:space="preserve">Результатом предоставления муниципальной услуги является </w:t>
      </w:r>
      <w:r>
        <w:rPr>
          <w:sz w:val="28"/>
          <w:szCs w:val="28"/>
        </w:rPr>
        <w:t xml:space="preserve">выдача (направление) уведомления </w:t>
      </w:r>
      <w:r w:rsidRPr="00BB364E">
        <w:rPr>
          <w:sz w:val="28"/>
          <w:szCs w:val="28"/>
        </w:rPr>
        <w:t>заявителю: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1) о предоставлен</w:t>
      </w:r>
      <w:r>
        <w:rPr>
          <w:sz w:val="28"/>
          <w:szCs w:val="28"/>
        </w:rPr>
        <w:t>ии разрешения на условно разрешё</w:t>
      </w:r>
      <w:r w:rsidRPr="00BB364E">
        <w:rPr>
          <w:sz w:val="28"/>
          <w:szCs w:val="28"/>
        </w:rPr>
        <w:t>нный вид использования земельного участка или объекта капитального строительства;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2) об отказе в предоставлении </w:t>
      </w:r>
      <w:r>
        <w:rPr>
          <w:sz w:val="28"/>
          <w:szCs w:val="28"/>
        </w:rPr>
        <w:t>разрешения на условно разрешё</w:t>
      </w:r>
      <w:r w:rsidRPr="00BB364E">
        <w:rPr>
          <w:sz w:val="28"/>
          <w:szCs w:val="28"/>
        </w:rPr>
        <w:t>нный вид использования земельного участка или объекта капитального строительства.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6616B9" w:rsidRPr="00BB364E" w:rsidRDefault="006616B9" w:rsidP="0026229A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1) постановлением администрации </w:t>
      </w:r>
      <w:r>
        <w:rPr>
          <w:sz w:val="28"/>
          <w:szCs w:val="28"/>
        </w:rPr>
        <w:t xml:space="preserve">сельского поселения Кедровый </w:t>
      </w:r>
      <w:r w:rsidRPr="00BB364E">
        <w:rPr>
          <w:sz w:val="28"/>
          <w:szCs w:val="28"/>
        </w:rPr>
        <w:t>о предоставлен</w:t>
      </w:r>
      <w:r>
        <w:rPr>
          <w:sz w:val="28"/>
          <w:szCs w:val="28"/>
        </w:rPr>
        <w:t>ии разрешения на условно разрешё</w:t>
      </w:r>
      <w:r w:rsidRPr="00BB364E">
        <w:rPr>
          <w:sz w:val="28"/>
          <w:szCs w:val="28"/>
        </w:rPr>
        <w:t>нный вид использования земельного участка или объекта капитального строительства;</w:t>
      </w:r>
    </w:p>
    <w:p w:rsidR="006616B9" w:rsidRPr="00BB364E" w:rsidRDefault="006616B9" w:rsidP="0026229A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2) постановления администрации </w:t>
      </w:r>
      <w:r>
        <w:rPr>
          <w:sz w:val="28"/>
          <w:szCs w:val="28"/>
        </w:rPr>
        <w:t>сельского поселения Кедровый</w:t>
      </w:r>
      <w:r w:rsidRPr="00BB364E">
        <w:rPr>
          <w:sz w:val="28"/>
          <w:szCs w:val="28"/>
        </w:rPr>
        <w:t xml:space="preserve"> об отказе в предоставлен</w:t>
      </w:r>
      <w:r>
        <w:rPr>
          <w:sz w:val="28"/>
          <w:szCs w:val="28"/>
        </w:rPr>
        <w:t>ии разрешения на условно разрешё</w:t>
      </w:r>
      <w:r w:rsidRPr="00BB364E">
        <w:rPr>
          <w:sz w:val="28"/>
          <w:szCs w:val="28"/>
        </w:rPr>
        <w:t>нный вид использования земельного участка или объекта капитального строительства.</w:t>
      </w:r>
    </w:p>
    <w:p w:rsidR="006616B9" w:rsidRPr="00BB364E" w:rsidRDefault="006616B9" w:rsidP="001D349B">
      <w:pPr>
        <w:tabs>
          <w:tab w:val="left" w:pos="-1134"/>
        </w:tabs>
        <w:suppressAutoHyphens/>
        <w:ind w:firstLine="284"/>
        <w:rPr>
          <w:color w:val="000000"/>
          <w:sz w:val="28"/>
          <w:szCs w:val="28"/>
        </w:rPr>
      </w:pPr>
      <w:r w:rsidRPr="00BB364E">
        <w:rPr>
          <w:sz w:val="28"/>
          <w:szCs w:val="28"/>
        </w:rPr>
        <w:tab/>
      </w:r>
    </w:p>
    <w:p w:rsidR="006616B9" w:rsidRPr="00BB364E" w:rsidRDefault="006616B9" w:rsidP="001D349B">
      <w:pPr>
        <w:pStyle w:val="Heading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szCs w:val="28"/>
        </w:rPr>
        <w:t>2.4. </w:t>
      </w:r>
      <w:r w:rsidRPr="00BB364E">
        <w:rPr>
          <w:b/>
          <w:color w:val="000000"/>
          <w:szCs w:val="28"/>
        </w:rPr>
        <w:t>Срок предоставления муниципальной услуги</w:t>
      </w:r>
    </w:p>
    <w:p w:rsidR="006616B9" w:rsidRPr="00BB364E" w:rsidRDefault="006616B9" w:rsidP="001D349B">
      <w:pPr>
        <w:suppressAutoHyphens/>
        <w:rPr>
          <w:color w:val="000000"/>
          <w:sz w:val="28"/>
          <w:szCs w:val="28"/>
        </w:rPr>
      </w:pP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Срок предоставления муниципальной услуги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Максимальный срок предоставления муниципальной услуги составляет не более 120 рабочих дней, исчисляемых со дня регистрации в </w:t>
      </w:r>
      <w:r>
        <w:rPr>
          <w:sz w:val="28"/>
          <w:szCs w:val="28"/>
        </w:rPr>
        <w:t>уполномоченном органе</w:t>
      </w:r>
      <w:r w:rsidRPr="00BB364E">
        <w:rPr>
          <w:sz w:val="28"/>
          <w:szCs w:val="28"/>
        </w:rPr>
        <w:t xml:space="preserve"> заявления с документами, обязанность по представлению которых возложена на заявителя.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В вышеуказанный срок включен срок проведения публичных слушаний, составляющий не более одного месяца с момента опубликования постановления </w:t>
      </w:r>
      <w:r>
        <w:rPr>
          <w:sz w:val="28"/>
          <w:szCs w:val="28"/>
        </w:rPr>
        <w:t>администрации сельского поселения</w:t>
      </w:r>
      <w:r w:rsidRPr="00BB364E">
        <w:rPr>
          <w:sz w:val="28"/>
          <w:szCs w:val="28"/>
        </w:rPr>
        <w:t xml:space="preserve"> о назначении общественных обсуждений или публичных слушаний до дня опубликования заключения о результатах публичных слушаний.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Срок подготовки и направления ответа на межведомственный запрос составляет не более пяти рабочих дней со дня поступления такого запроса в орган, ответственный за направление ответа на межведомственный запрос.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Максимальный срок принятия решения о </w:t>
      </w:r>
      <w:r>
        <w:rPr>
          <w:sz w:val="28"/>
          <w:szCs w:val="28"/>
        </w:rPr>
        <w:t>«</w:t>
      </w:r>
      <w:r w:rsidRPr="00BB364E">
        <w:rPr>
          <w:sz w:val="28"/>
          <w:szCs w:val="28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Pr="00BB364E">
        <w:rPr>
          <w:sz w:val="28"/>
          <w:szCs w:val="28"/>
        </w:rPr>
        <w:t xml:space="preserve"> составляет 120 рабочих дней с момента получения </w:t>
      </w:r>
      <w:r>
        <w:rPr>
          <w:sz w:val="28"/>
          <w:szCs w:val="28"/>
        </w:rPr>
        <w:t>уполномоченным органом</w:t>
      </w:r>
      <w:r w:rsidRPr="00BB364E">
        <w:rPr>
          <w:sz w:val="28"/>
          <w:szCs w:val="28"/>
        </w:rPr>
        <w:t xml:space="preserve"> полного комплекта документов.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Срок выдачи заявителю принятого </w:t>
      </w:r>
      <w:r>
        <w:rPr>
          <w:sz w:val="28"/>
          <w:szCs w:val="28"/>
        </w:rPr>
        <w:t>уполномоченным органом решения составляет не более трё</w:t>
      </w:r>
      <w:r w:rsidRPr="00BB364E">
        <w:rPr>
          <w:sz w:val="28"/>
          <w:szCs w:val="28"/>
        </w:rPr>
        <w:t>х рабочих дней со дня принятия соответствующего решения таким органом.</w:t>
      </w:r>
    </w:p>
    <w:p w:rsidR="006616B9" w:rsidRPr="00BB364E" w:rsidRDefault="006616B9" w:rsidP="001D349B">
      <w:pPr>
        <w:pStyle w:val="Heading1"/>
        <w:suppressAutoHyphens/>
        <w:jc w:val="center"/>
        <w:rPr>
          <w:b/>
          <w:color w:val="000000"/>
          <w:szCs w:val="28"/>
        </w:rPr>
      </w:pPr>
    </w:p>
    <w:p w:rsidR="006616B9" w:rsidRPr="00BB364E" w:rsidRDefault="006616B9" w:rsidP="001D349B">
      <w:pPr>
        <w:pStyle w:val="Heading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6616B9" w:rsidRPr="00BB364E" w:rsidRDefault="006616B9" w:rsidP="001D349B">
      <w:pPr>
        <w:suppressAutoHyphens/>
        <w:ind w:firstLine="709"/>
        <w:rPr>
          <w:color w:val="000000"/>
          <w:sz w:val="28"/>
          <w:szCs w:val="28"/>
        </w:rPr>
      </w:pPr>
    </w:p>
    <w:p w:rsidR="006616B9" w:rsidRPr="00BB364E" w:rsidRDefault="006616B9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sz w:val="28"/>
          <w:szCs w:val="28"/>
        </w:rPr>
        <w:t>Перечень нормативных правовых актов, регулирующих предоставление муниципальной  услуги (с указанием их реквизитов и источников официального опубликования), размещен в федеральном реестре и на Едином портале государственных и муниципальных услуг (функций).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Pr="00BB364E">
        <w:rPr>
          <w:sz w:val="28"/>
          <w:szCs w:val="28"/>
        </w:rPr>
        <w:t xml:space="preserve"> обеспечивает размещение и актуализацию перечня нормативных правовых актов, регулирующи</w:t>
      </w:r>
      <w:r>
        <w:rPr>
          <w:sz w:val="28"/>
          <w:szCs w:val="28"/>
        </w:rPr>
        <w:t xml:space="preserve">х предоставление муниципальной </w:t>
      </w:r>
      <w:r w:rsidRPr="00BB364E">
        <w:rPr>
          <w:sz w:val="28"/>
          <w:szCs w:val="28"/>
        </w:rPr>
        <w:t>услуги в соответствующем разделе федерального реестра.</w:t>
      </w:r>
    </w:p>
    <w:p w:rsidR="006616B9" w:rsidRPr="00BB364E" w:rsidRDefault="006616B9" w:rsidP="001D349B">
      <w:pPr>
        <w:tabs>
          <w:tab w:val="left" w:pos="1840"/>
        </w:tabs>
        <w:suppressAutoHyphens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ab/>
      </w:r>
    </w:p>
    <w:p w:rsidR="006616B9" w:rsidRPr="00BB364E" w:rsidRDefault="006616B9" w:rsidP="001D349B">
      <w:pPr>
        <w:pStyle w:val="Heading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color w:val="000000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6616B9" w:rsidRPr="00BB364E" w:rsidRDefault="006616B9" w:rsidP="001D349B"/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color w:val="000000"/>
          <w:sz w:val="28"/>
          <w:szCs w:val="28"/>
        </w:rPr>
        <w:t xml:space="preserve">Для получения муниципальной услуги необходимы следующие документы: </w:t>
      </w:r>
    </w:p>
    <w:p w:rsidR="006616B9" w:rsidRPr="00BB364E" w:rsidRDefault="006616B9" w:rsidP="001D349B">
      <w:pPr>
        <w:pStyle w:val="a3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2.6.1. Перечень документов, предоставляемых заявителем самостоятельно: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Для оказания муниципальной услуги лица, указанные в пункте 1.2 настоящего административного регламента, представляют в </w:t>
      </w:r>
      <w:r>
        <w:rPr>
          <w:sz w:val="28"/>
          <w:szCs w:val="28"/>
        </w:rPr>
        <w:t>уполномоченный орган</w:t>
      </w:r>
      <w:r w:rsidRPr="00BB364E">
        <w:rPr>
          <w:sz w:val="28"/>
          <w:szCs w:val="28"/>
        </w:rPr>
        <w:t xml:space="preserve"> заявление о предоставлении муниципальной услуги</w:t>
      </w:r>
      <w:r>
        <w:rPr>
          <w:sz w:val="28"/>
          <w:szCs w:val="28"/>
        </w:rPr>
        <w:t xml:space="preserve"> по форме согласно приложению </w:t>
      </w:r>
      <w:r w:rsidRPr="00BB364E">
        <w:rPr>
          <w:sz w:val="28"/>
          <w:szCs w:val="28"/>
        </w:rPr>
        <w:t>1 к настоящему административному регламенту.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Для принятия решения о предоставлении муниципальной услуги к заявлению прилагаются следующие документы: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1) документ, удостоверяющий личность заявителя, либо документ, удостоверяющий личность законного представителя заявителя, в случае подачи заявления законным представителем и их копия - для физических лиц; копии учредительных документов - для юридических лиц;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2) документ, подтверждающий полномочия лица на осуществление действий от имени юридического лица (копия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3) информацию о правообладателях земельных участков, имеющих общие границы с земельным участком, применительно к которому запрашивается данное разрешение, о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о правообладателях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4) эскизный проект строительства (реконструкции) объекта капитального строительства.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Документы, указанные в подпунктах 1-4 настоящего раздела административного регламента, могут быть представлены в </w:t>
      </w:r>
      <w:r>
        <w:rPr>
          <w:sz w:val="28"/>
          <w:szCs w:val="28"/>
        </w:rPr>
        <w:t>уполномоченный орган</w:t>
      </w:r>
      <w:r w:rsidRPr="00BB364E">
        <w:rPr>
          <w:sz w:val="28"/>
          <w:szCs w:val="28"/>
        </w:rPr>
        <w:t xml:space="preserve">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 либо по информационно-телекоммуникационным сетям общего доступа, в том числе сети </w:t>
      </w:r>
      <w:r>
        <w:rPr>
          <w:sz w:val="28"/>
          <w:szCs w:val="28"/>
        </w:rPr>
        <w:t>«</w:t>
      </w:r>
      <w:r w:rsidRPr="00BB364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B364E">
        <w:rPr>
          <w:sz w:val="28"/>
          <w:szCs w:val="28"/>
        </w:rPr>
        <w:t xml:space="preserve">, с использованием региональной государственной информационной системы </w:t>
      </w:r>
      <w:r>
        <w:rPr>
          <w:sz w:val="28"/>
          <w:szCs w:val="28"/>
        </w:rPr>
        <w:t>«</w:t>
      </w:r>
      <w:r w:rsidRPr="00BB364E">
        <w:rPr>
          <w:sz w:val="28"/>
          <w:szCs w:val="28"/>
        </w:rPr>
        <w:t xml:space="preserve">Реестр государственных и муниципальных услуг </w:t>
      </w:r>
      <w:r>
        <w:rPr>
          <w:sz w:val="28"/>
          <w:szCs w:val="28"/>
        </w:rPr>
        <w:t>(функций)</w:t>
      </w:r>
      <w:r w:rsidRPr="00BB364E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 xml:space="preserve"> - Югры»</w:t>
      </w:r>
      <w:r w:rsidRPr="00BB364E">
        <w:rPr>
          <w:sz w:val="28"/>
          <w:szCs w:val="28"/>
        </w:rPr>
        <w:t xml:space="preserve"> и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BB364E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BB364E">
        <w:rPr>
          <w:sz w:val="28"/>
          <w:szCs w:val="28"/>
        </w:rPr>
        <w:t xml:space="preserve"> (в соответствии с этапами перехода предоставления муниципальных (государственных) услуг в электронном виде).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Заявление может быть оформлено как заявителем, так и по его просьбе специалистом уполномоченного органа, ответственным за предоставление муниципальной услуги.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Копии документов заверяются в порядке, установленном законодательством Российской Федерации, либо с</w:t>
      </w:r>
      <w:r>
        <w:rPr>
          <w:sz w:val="28"/>
          <w:szCs w:val="28"/>
        </w:rPr>
        <w:t>пециалистом, осуществляющим приё</w:t>
      </w:r>
      <w:r w:rsidRPr="00BB364E">
        <w:rPr>
          <w:sz w:val="28"/>
          <w:szCs w:val="28"/>
        </w:rPr>
        <w:t>м документов, при наличии подлинных документов.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Прилагаемые к заявлению документы должны быть оформлены надлежащим образом и содержать все необходимые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документа.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Ответственность за достоверность и полноту предоставляемых сведений и документов возлагается на заявителя.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Представление заявления и документов (сведений), необходимых для предоставления муниципальной услуги, приравнивается к согласию заявителя с обработкой его пе</w:t>
      </w:r>
      <w:r>
        <w:rPr>
          <w:sz w:val="28"/>
          <w:szCs w:val="28"/>
        </w:rPr>
        <w:t>рсональных данных в целях и объё</w:t>
      </w:r>
      <w:r w:rsidRPr="00BB364E">
        <w:rPr>
          <w:sz w:val="28"/>
          <w:szCs w:val="28"/>
        </w:rPr>
        <w:t>ме, необходимых для предоставления муниципальной услуги.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2.6.2. 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взаимодействия: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1) копия свидетельства о государственной регистрации юридического лица или выписки из Единого государственного реестра юридических лиц;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2) копии правоустанавливающих документов на земельный участок, право на который зарегистрировано в Едином государственном реестре прав на недвижимое имущество и сделок с ним;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3) копии правоустанавливающих документов на объект капитального строительства, право на который зарегистрировано в Едином государственном реестре прав на недвижимое имущество и сделок с ним;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4) копия кадастрового паспорта земельного участка;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5) копия кадастрового паспорта территории со сведениями о смежных земельных участках;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6) 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строительства, находящихся на смежных земельных участках.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Документы, указанные в пункте 2.6.2 административного регламента, могут быть представлены заявителем по собственной инициативе.</w:t>
      </w:r>
    </w:p>
    <w:p w:rsidR="006616B9" w:rsidRPr="00BB364E" w:rsidRDefault="006616B9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2.6.3. Документы не должны содержа</w:t>
      </w:r>
      <w:r>
        <w:rPr>
          <w:color w:val="000000"/>
          <w:sz w:val="28"/>
          <w:szCs w:val="28"/>
        </w:rPr>
        <w:t>ть подчистки либо приписки, зачё</w:t>
      </w:r>
      <w:r w:rsidRPr="00BB364E">
        <w:rPr>
          <w:color w:val="000000"/>
          <w:sz w:val="28"/>
          <w:szCs w:val="28"/>
        </w:rPr>
        <w:t>ркнутые слова или другие исправления.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color w:val="000000"/>
          <w:sz w:val="28"/>
          <w:szCs w:val="28"/>
        </w:rPr>
        <w:t>2.6.4. </w:t>
      </w:r>
      <w:r w:rsidRPr="00BB364E">
        <w:rPr>
          <w:sz w:val="28"/>
          <w:szCs w:val="28"/>
        </w:rPr>
        <w:t xml:space="preserve">Документы, указанные в подпункте 2.6.1 административного регламента, могут быть представлены в </w:t>
      </w:r>
      <w:r>
        <w:rPr>
          <w:sz w:val="28"/>
          <w:szCs w:val="28"/>
        </w:rPr>
        <w:t>уполномоченный орган</w:t>
      </w:r>
      <w:r w:rsidRPr="00BB364E">
        <w:rPr>
          <w:sz w:val="28"/>
          <w:szCs w:val="28"/>
        </w:rPr>
        <w:t xml:space="preserve"> в соответствии с действующим законодательством Российской Федерации при личном обращении, направлены почтовым отправлением, электронной почтой в виде электронных документов либо по информационно-телекоммуникационным сетям общего доступа, в том числе сети </w:t>
      </w:r>
      <w:r>
        <w:rPr>
          <w:sz w:val="28"/>
          <w:szCs w:val="28"/>
        </w:rPr>
        <w:t>«</w:t>
      </w:r>
      <w:r w:rsidRPr="00BB364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B364E">
        <w:rPr>
          <w:sz w:val="28"/>
          <w:szCs w:val="28"/>
        </w:rPr>
        <w:t xml:space="preserve">, с использованием региональной государственной информационной системы </w:t>
      </w:r>
      <w:r>
        <w:rPr>
          <w:sz w:val="28"/>
          <w:szCs w:val="28"/>
        </w:rPr>
        <w:t>«</w:t>
      </w:r>
      <w:r w:rsidRPr="00BB364E">
        <w:rPr>
          <w:sz w:val="28"/>
          <w:szCs w:val="28"/>
        </w:rPr>
        <w:t>Портал государственных и муниципальных услуг (функций) Ханты-Мансийского автономного округа</w:t>
      </w:r>
      <w:r>
        <w:rPr>
          <w:sz w:val="28"/>
          <w:szCs w:val="28"/>
        </w:rPr>
        <w:t xml:space="preserve"> - Югры»</w:t>
      </w:r>
      <w:r w:rsidRPr="00BB364E">
        <w:rPr>
          <w:sz w:val="28"/>
          <w:szCs w:val="28"/>
        </w:rPr>
        <w:t xml:space="preserve"> и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BB364E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BB364E">
        <w:rPr>
          <w:sz w:val="28"/>
          <w:szCs w:val="28"/>
        </w:rPr>
        <w:t xml:space="preserve"> (в соответствии с этапами перехода предоставления муниципальных (государственных) услуг в электронном виде).</w:t>
      </w:r>
    </w:p>
    <w:p w:rsidR="006616B9" w:rsidRPr="00BB364E" w:rsidRDefault="006616B9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В случаях, предусмотренных законодательством, копии документов, должны быть нотариально заверены.</w:t>
      </w:r>
    </w:p>
    <w:p w:rsidR="006616B9" w:rsidRPr="00BB364E" w:rsidRDefault="006616B9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 xml:space="preserve">2.6.5. При направлении заявления и прилагаемых к нему документов в форме электронных документов посредством Единого и регионального порталов, указанные заявление и документы заверяются электронной подписью в соответствии с </w:t>
      </w:r>
      <w:hyperlink r:id="rId8" w:history="1">
        <w:r w:rsidRPr="00BB364E">
          <w:rPr>
            <w:rStyle w:val="Hyperlink"/>
            <w:color w:val="000000"/>
            <w:sz w:val="28"/>
            <w:szCs w:val="28"/>
            <w:u w:val="none"/>
          </w:rPr>
          <w:t>Постановлением</w:t>
        </w:r>
      </w:hyperlink>
      <w:r w:rsidRPr="00BB364E">
        <w:rPr>
          <w:color w:val="000000"/>
          <w:sz w:val="28"/>
          <w:szCs w:val="28"/>
        </w:rPr>
        <w:t xml:space="preserve"> Правительства Российской Федерации от 25 июня 2012 года </w:t>
      </w:r>
      <w:r>
        <w:rPr>
          <w:color w:val="000000"/>
          <w:sz w:val="28"/>
          <w:szCs w:val="28"/>
        </w:rPr>
        <w:t>№</w:t>
      </w:r>
      <w:r w:rsidRPr="00BB364E">
        <w:rPr>
          <w:color w:val="000000"/>
          <w:sz w:val="28"/>
          <w:szCs w:val="28"/>
        </w:rPr>
        <w:t xml:space="preserve"> 634 </w:t>
      </w:r>
      <w:r>
        <w:rPr>
          <w:color w:val="000000"/>
          <w:sz w:val="28"/>
          <w:szCs w:val="28"/>
        </w:rPr>
        <w:t>«</w:t>
      </w:r>
      <w:r w:rsidRPr="00BB364E">
        <w:rPr>
          <w:color w:val="000000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color w:val="000000"/>
          <w:sz w:val="28"/>
          <w:szCs w:val="28"/>
        </w:rPr>
        <w:t>»</w:t>
      </w:r>
      <w:r w:rsidRPr="00BB364E">
        <w:rPr>
          <w:color w:val="000000"/>
          <w:sz w:val="28"/>
          <w:szCs w:val="28"/>
        </w:rPr>
        <w:t>. Заявление в электронном виде должно быть заполнено согласно представленной на Едином и региональном порталах форме.</w:t>
      </w:r>
    </w:p>
    <w:p w:rsidR="006616B9" w:rsidRPr="00BB364E" w:rsidRDefault="006616B9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Днё</w:t>
      </w:r>
      <w:r w:rsidRPr="00BB364E">
        <w:rPr>
          <w:color w:val="000000"/>
          <w:sz w:val="28"/>
          <w:szCs w:val="28"/>
        </w:rPr>
        <w:t xml:space="preserve">м обращения за предоставлением муниципальной услуги считается дата получения документов </w:t>
      </w:r>
      <w:r>
        <w:rPr>
          <w:sz w:val="28"/>
          <w:szCs w:val="28"/>
        </w:rPr>
        <w:t>уполномоченным органом</w:t>
      </w:r>
      <w:r w:rsidRPr="00BB364E">
        <w:rPr>
          <w:color w:val="000000"/>
          <w:sz w:val="28"/>
          <w:szCs w:val="28"/>
        </w:rPr>
        <w:t>.</w:t>
      </w:r>
    </w:p>
    <w:p w:rsidR="006616B9" w:rsidRPr="00BB364E" w:rsidRDefault="006616B9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2.6.6. Сотрудникам администрации запрещается:</w:t>
      </w:r>
    </w:p>
    <w:p w:rsidR="006616B9" w:rsidRPr="00BB364E" w:rsidRDefault="006616B9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отказывать в приё</w:t>
      </w:r>
      <w:r w:rsidRPr="00BB364E">
        <w:rPr>
          <w:color w:val="000000"/>
          <w:sz w:val="28"/>
          <w:szCs w:val="28"/>
        </w:rPr>
        <w:t xml:space="preserve">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организаций, участвующих в предоставлении муниципальной услуги и государственной информационной системы </w:t>
      </w:r>
      <w:r>
        <w:rPr>
          <w:color w:val="000000"/>
          <w:sz w:val="28"/>
          <w:szCs w:val="28"/>
        </w:rPr>
        <w:t>«</w:t>
      </w:r>
      <w:r w:rsidRPr="00BB364E">
        <w:rPr>
          <w:color w:val="000000"/>
          <w:sz w:val="28"/>
          <w:szCs w:val="28"/>
        </w:rPr>
        <w:t xml:space="preserve">Портал государственных и муниципальных услуг </w:t>
      </w:r>
      <w:r w:rsidRPr="00A3436E">
        <w:rPr>
          <w:sz w:val="28"/>
          <w:szCs w:val="28"/>
        </w:rPr>
        <w:t>Ханты-Мансийского автономного округа – Югры</w:t>
      </w:r>
      <w:r>
        <w:rPr>
          <w:color w:val="000000"/>
          <w:sz w:val="28"/>
          <w:szCs w:val="28"/>
        </w:rPr>
        <w:t>»</w:t>
      </w:r>
      <w:r w:rsidRPr="00BB364E">
        <w:rPr>
          <w:color w:val="000000"/>
          <w:sz w:val="28"/>
          <w:szCs w:val="28"/>
        </w:rPr>
        <w:t>;</w:t>
      </w:r>
    </w:p>
    <w:p w:rsidR="006616B9" w:rsidRPr="00BB364E" w:rsidRDefault="006616B9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на официальном сайте администрации, организаций, участвующих в предоставлении государственной услуги и государственной информационной системы </w:t>
      </w:r>
      <w:r>
        <w:rPr>
          <w:color w:val="000000"/>
          <w:sz w:val="28"/>
          <w:szCs w:val="28"/>
        </w:rPr>
        <w:t>«</w:t>
      </w:r>
      <w:r w:rsidRPr="00BB364E">
        <w:rPr>
          <w:color w:val="000000"/>
          <w:sz w:val="28"/>
          <w:szCs w:val="28"/>
        </w:rPr>
        <w:t xml:space="preserve">Портал государственных и муниципальных услуг </w:t>
      </w:r>
      <w:r w:rsidRPr="00A3436E">
        <w:rPr>
          <w:sz w:val="28"/>
          <w:szCs w:val="28"/>
        </w:rPr>
        <w:t>Ханты-Мансийского автономного округа – Югры</w:t>
      </w:r>
      <w:r>
        <w:rPr>
          <w:color w:val="000000"/>
          <w:sz w:val="28"/>
          <w:szCs w:val="28"/>
        </w:rPr>
        <w:t>»</w:t>
      </w:r>
      <w:r w:rsidRPr="00BB364E">
        <w:rPr>
          <w:color w:val="000000"/>
          <w:sz w:val="28"/>
          <w:szCs w:val="28"/>
        </w:rPr>
        <w:t>;</w:t>
      </w:r>
    </w:p>
    <w:p w:rsidR="006616B9" w:rsidRPr="00BB364E" w:rsidRDefault="006616B9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 xml:space="preserve">- требовать от заявителя: </w:t>
      </w:r>
    </w:p>
    <w:p w:rsidR="006616B9" w:rsidRPr="00BB364E" w:rsidRDefault="006616B9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совершения иных действий, кроме прохождения идентификации и аутентификации в соответствии с нормативными правовыми актами Российск</w:t>
      </w:r>
      <w:r>
        <w:rPr>
          <w:color w:val="000000"/>
          <w:sz w:val="28"/>
          <w:szCs w:val="28"/>
        </w:rPr>
        <w:t>ой Федерации, указания цели приё</w:t>
      </w:r>
      <w:r w:rsidRPr="00BB364E">
        <w:rPr>
          <w:color w:val="000000"/>
          <w:sz w:val="28"/>
          <w:szCs w:val="28"/>
        </w:rPr>
        <w:t xml:space="preserve">ма, а также предоставления </w:t>
      </w:r>
      <w:r>
        <w:rPr>
          <w:color w:val="000000"/>
          <w:sz w:val="28"/>
          <w:szCs w:val="28"/>
        </w:rPr>
        <w:t>сведений, необходимых для расчё</w:t>
      </w:r>
      <w:r w:rsidRPr="00BB364E">
        <w:rPr>
          <w:color w:val="000000"/>
          <w:sz w:val="28"/>
          <w:szCs w:val="28"/>
        </w:rPr>
        <w:t>та длительности временного интервала, который необходимо забронировать для приема;</w:t>
      </w:r>
    </w:p>
    <w:p w:rsidR="006616B9" w:rsidRPr="00BB364E" w:rsidRDefault="006616B9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предоставления документов, подтверждающих внесение заявителем платы за предоставление муниципальной услуги.</w:t>
      </w:r>
    </w:p>
    <w:p w:rsidR="006616B9" w:rsidRPr="00BB364E" w:rsidRDefault="006616B9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16B9" w:rsidRPr="00BB364E" w:rsidRDefault="006616B9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представления </w:t>
      </w:r>
      <w:hyperlink r:id="rId9" w:anchor="/multilink/12177515/paragraph/48973/number/1" w:history="1">
        <w:r w:rsidRPr="00BB364E">
          <w:rPr>
            <w:rStyle w:val="Hyperlink"/>
            <w:color w:val="000000"/>
            <w:sz w:val="28"/>
            <w:szCs w:val="28"/>
            <w:u w:val="none"/>
          </w:rPr>
          <w:t>документов и информации</w:t>
        </w:r>
      </w:hyperlink>
      <w:r w:rsidRPr="00BB364E">
        <w:rPr>
          <w:color w:val="000000"/>
          <w:sz w:val="28"/>
          <w:szCs w:val="28"/>
        </w:rPr>
        <w:t xml:space="preserve"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Pr="00A3436E">
        <w:rPr>
          <w:sz w:val="28"/>
          <w:szCs w:val="28"/>
        </w:rPr>
        <w:t>Ханты-Мансийского автономного округа – Югры</w:t>
      </w:r>
      <w:r w:rsidRPr="00BB364E">
        <w:rPr>
          <w:color w:val="000000"/>
          <w:sz w:val="28"/>
          <w:szCs w:val="28"/>
        </w:rPr>
        <w:t>, муниципальными правовыми актами, за исключением документов, включенных в определенный </w:t>
      </w:r>
      <w:hyperlink r:id="rId10" w:anchor="/document/12177515/entry/706" w:history="1">
        <w:r w:rsidRPr="00BB364E">
          <w:rPr>
            <w:rStyle w:val="Hyperlink"/>
            <w:color w:val="000000"/>
            <w:sz w:val="28"/>
            <w:szCs w:val="28"/>
            <w:u w:val="none"/>
          </w:rPr>
          <w:t>частью 6</w:t>
        </w:r>
      </w:hyperlink>
      <w:r w:rsidRPr="00BB364E">
        <w:rPr>
          <w:color w:val="000000"/>
          <w:sz w:val="28"/>
          <w:szCs w:val="28"/>
        </w:rPr>
        <w:t> статьи 7 Федерального закона от 27 июля 2010 года № 210-ФЗ «Об организации предоставления госу</w:t>
      </w:r>
      <w:r>
        <w:rPr>
          <w:color w:val="000000"/>
          <w:sz w:val="28"/>
          <w:szCs w:val="28"/>
        </w:rPr>
        <w:t>дарственных и муниципальных</w:t>
      </w:r>
      <w:r w:rsidRPr="00BB364E">
        <w:rPr>
          <w:color w:val="000000"/>
          <w:sz w:val="28"/>
          <w:szCs w:val="28"/>
        </w:rPr>
        <w:t xml:space="preserve"> услуг» (далее – Федеральный закон)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616B9" w:rsidRPr="00BB364E" w:rsidRDefault="006616B9" w:rsidP="001D349B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364E">
        <w:rPr>
          <w:color w:val="000000"/>
          <w:sz w:val="28"/>
          <w:szCs w:val="28"/>
          <w:shd w:val="clear" w:color="auto" w:fill="FFFFFF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</w:t>
      </w:r>
      <w:r>
        <w:rPr>
          <w:color w:val="000000"/>
          <w:sz w:val="28"/>
          <w:szCs w:val="28"/>
          <w:shd w:val="clear" w:color="auto" w:fill="FFFFFF"/>
        </w:rPr>
        <w:t>едоставления таких услуг, включё</w:t>
      </w:r>
      <w:r w:rsidRPr="00BB364E">
        <w:rPr>
          <w:color w:val="000000"/>
          <w:sz w:val="28"/>
          <w:szCs w:val="28"/>
          <w:shd w:val="clear" w:color="auto" w:fill="FFFFFF"/>
        </w:rPr>
        <w:t>нных в перечни, указанные в </w:t>
      </w:r>
      <w:hyperlink r:id="rId11" w:anchor="/document/12177515/entry/91" w:history="1">
        <w:r w:rsidRPr="00BB364E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части 1 статьи 9</w:t>
        </w:r>
      </w:hyperlink>
      <w:r w:rsidRPr="00BB364E">
        <w:rPr>
          <w:color w:val="000000"/>
          <w:sz w:val="28"/>
          <w:szCs w:val="28"/>
          <w:shd w:val="clear" w:color="auto" w:fill="FFFFFF"/>
        </w:rPr>
        <w:t>  Федерального закона № 210-ФЗ;</w:t>
      </w:r>
    </w:p>
    <w:p w:rsidR="006616B9" w:rsidRPr="00BB364E" w:rsidRDefault="006616B9" w:rsidP="001D349B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64E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16B9" w:rsidRPr="00BB364E" w:rsidRDefault="006616B9" w:rsidP="001D349B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64E">
        <w:rPr>
          <w:rFonts w:ascii="Times New Roman" w:hAnsi="Times New Roman" w:cs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16B9" w:rsidRPr="00BB364E" w:rsidRDefault="006616B9" w:rsidP="001D349B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64E">
        <w:rPr>
          <w:rFonts w:ascii="Times New Roman" w:hAnsi="Times New Roman" w:cs="Times New Roman"/>
          <w:color w:val="000000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приё</w:t>
      </w:r>
      <w:r w:rsidRPr="00BB364E">
        <w:rPr>
          <w:rFonts w:ascii="Times New Roman" w:hAnsi="Times New Roman" w:cs="Times New Roman"/>
          <w:color w:val="000000"/>
          <w:sz w:val="28"/>
          <w:szCs w:val="28"/>
        </w:rPr>
        <w:t xml:space="preserve">ме документов, необходимых для предоставления муниципальной услуги, либо в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и не включё</w:t>
      </w:r>
      <w:r w:rsidRPr="00BB364E">
        <w:rPr>
          <w:rFonts w:ascii="Times New Roman" w:hAnsi="Times New Roman" w:cs="Times New Roman"/>
          <w:color w:val="000000"/>
          <w:sz w:val="28"/>
          <w:szCs w:val="28"/>
        </w:rPr>
        <w:t>нных в представленный ранее комплект документов;</w:t>
      </w:r>
    </w:p>
    <w:p w:rsidR="006616B9" w:rsidRPr="00BB364E" w:rsidRDefault="006616B9" w:rsidP="001D349B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64E">
        <w:rPr>
          <w:rFonts w:ascii="Times New Roman" w:hAnsi="Times New Roman" w:cs="Times New Roman"/>
          <w:color w:val="000000"/>
          <w:sz w:val="28"/>
          <w:szCs w:val="28"/>
        </w:rPr>
        <w:t>в) истечение срока действия документов или изменение информации пос</w:t>
      </w:r>
      <w:r>
        <w:rPr>
          <w:rFonts w:ascii="Times New Roman" w:hAnsi="Times New Roman" w:cs="Times New Roman"/>
          <w:color w:val="000000"/>
          <w:sz w:val="28"/>
          <w:szCs w:val="28"/>
        </w:rPr>
        <w:t>ле первоначального отказа в приё</w:t>
      </w:r>
      <w:r w:rsidRPr="00BB364E">
        <w:rPr>
          <w:rFonts w:ascii="Times New Roman" w:hAnsi="Times New Roman" w:cs="Times New Roman"/>
          <w:color w:val="000000"/>
          <w:sz w:val="28"/>
          <w:szCs w:val="28"/>
        </w:rPr>
        <w:t>ме документов, необходимых для предоставления муниципальной услуги, либо в предоставлении муниципальной услуги;</w:t>
      </w:r>
    </w:p>
    <w:p w:rsidR="006616B9" w:rsidRPr="00BB364E" w:rsidRDefault="006616B9" w:rsidP="001D349B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64E">
        <w:rPr>
          <w:rFonts w:ascii="Times New Roman" w:hAnsi="Times New Roman" w:cs="Times New Roman"/>
          <w:color w:val="000000"/>
          <w:sz w:val="28"/>
          <w:szCs w:val="28"/>
        </w:rPr>
        <w:t>г) вы</w:t>
      </w:r>
      <w:r>
        <w:rPr>
          <w:rFonts w:ascii="Times New Roman" w:hAnsi="Times New Roman" w:cs="Times New Roman"/>
          <w:color w:val="000000"/>
          <w:sz w:val="28"/>
          <w:szCs w:val="28"/>
        </w:rPr>
        <w:t>явление документально подтверждё</w:t>
      </w:r>
      <w:r w:rsidRPr="00BB364E">
        <w:rPr>
          <w:rFonts w:ascii="Times New Roman" w:hAnsi="Times New Roman" w:cs="Times New Roman"/>
          <w:color w:val="000000"/>
          <w:sz w:val="28"/>
          <w:szCs w:val="28"/>
        </w:rPr>
        <w:t>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2" w:anchor="/document/12177515/entry/16011" w:history="1">
        <w:r w:rsidRPr="00BB364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частью 1.1 статьи 16</w:t>
        </w:r>
      </w:hyperlink>
      <w:r w:rsidRPr="00BB364E">
        <w:rPr>
          <w:rFonts w:ascii="Times New Roman" w:hAnsi="Times New Roman" w:cs="Times New Roman"/>
          <w:color w:val="000000"/>
          <w:sz w:val="28"/>
          <w:szCs w:val="28"/>
        </w:rPr>
        <w:t xml:space="preserve">  Федерального закона,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первоначальном отказе в приё</w:t>
      </w:r>
      <w:r w:rsidRPr="00BB364E">
        <w:rPr>
          <w:rFonts w:ascii="Times New Roman" w:hAnsi="Times New Roman" w:cs="Times New Roman"/>
          <w:color w:val="000000"/>
          <w:sz w:val="28"/>
          <w:szCs w:val="28"/>
        </w:rPr>
        <w:t>ме документов, необходимых для предоставления муниципальной услуги, либо в предостав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лении муниципальной услуги, о чё</w:t>
      </w:r>
      <w:r w:rsidRPr="00BB364E">
        <w:rPr>
          <w:rFonts w:ascii="Times New Roman" w:hAnsi="Times New Roman" w:cs="Times New Roman"/>
          <w:color w:val="000000"/>
          <w:sz w:val="28"/>
          <w:szCs w:val="28"/>
        </w:rPr>
        <w:t xml:space="preserve">м в письменном виде за подписью руководителя органа, предоставляющего муниципальную услугу,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первоначальном отказе в приё</w:t>
      </w:r>
      <w:r w:rsidRPr="00BB364E">
        <w:rPr>
          <w:rFonts w:ascii="Times New Roman" w:hAnsi="Times New Roman" w:cs="Times New Roman"/>
          <w:color w:val="000000"/>
          <w:sz w:val="28"/>
          <w:szCs w:val="28"/>
        </w:rPr>
        <w:t>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закона, уведомляется заявитель, а также приносятся извинения за доставленные неудобства.</w:t>
      </w:r>
    </w:p>
    <w:p w:rsidR="006616B9" w:rsidRPr="00BB364E" w:rsidRDefault="006616B9" w:rsidP="001D349B">
      <w:pPr>
        <w:suppressAutoHyphens/>
        <w:jc w:val="both"/>
        <w:rPr>
          <w:b/>
          <w:bCs/>
          <w:sz w:val="28"/>
          <w:szCs w:val="28"/>
        </w:rPr>
      </w:pPr>
    </w:p>
    <w:p w:rsidR="006616B9" w:rsidRPr="00BB364E" w:rsidRDefault="006616B9" w:rsidP="001D349B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color w:val="22272F"/>
          <w:sz w:val="28"/>
          <w:szCs w:val="28"/>
        </w:rPr>
        <w:t>2.7.</w:t>
      </w:r>
      <w:r w:rsidRPr="00BB364E">
        <w:rPr>
          <w:color w:val="22272F"/>
          <w:sz w:val="28"/>
          <w:szCs w:val="28"/>
        </w:rPr>
        <w:t xml:space="preserve"> </w:t>
      </w:r>
      <w:r w:rsidRPr="00BB364E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616B9" w:rsidRPr="00BB364E" w:rsidRDefault="006616B9" w:rsidP="001D349B">
      <w:pPr>
        <w:suppressAutoHyphens/>
        <w:jc w:val="center"/>
        <w:rPr>
          <w:b/>
          <w:bCs/>
          <w:sz w:val="28"/>
          <w:szCs w:val="28"/>
        </w:rPr>
      </w:pPr>
    </w:p>
    <w:p w:rsidR="006616B9" w:rsidRPr="00E66502" w:rsidRDefault="006616B9" w:rsidP="001D349B">
      <w:pPr>
        <w:pStyle w:val="indent1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02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заявителю необходимы:</w:t>
      </w:r>
    </w:p>
    <w:p w:rsidR="006616B9" w:rsidRPr="00E66502" w:rsidRDefault="006616B9" w:rsidP="001D349B">
      <w:pPr>
        <w:pStyle w:val="indent1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02">
        <w:rPr>
          <w:rFonts w:ascii="Times New Roman" w:hAnsi="Times New Roman" w:cs="Times New Roman"/>
          <w:sz w:val="28"/>
          <w:szCs w:val="28"/>
        </w:rPr>
        <w:t>а) эскизный проект строительства, реконструкции объекта капитального строительства, отражающий намерения в случае получения разрешения на условно разрешённый вид, включающий сведения: о местах расположения существующих (при их наличии) и проектируемых объектов с описанием их характеристик; о площади застройки, общей площади объекта, этажности; о существующих и планируемых местах парковки автомобилей; о наличии подземных и наземных коммуникаций;</w:t>
      </w:r>
    </w:p>
    <w:p w:rsidR="006616B9" w:rsidRPr="00E66502" w:rsidRDefault="006616B9" w:rsidP="001D349B">
      <w:pPr>
        <w:pStyle w:val="indent1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02">
        <w:rPr>
          <w:rFonts w:ascii="Times New Roman" w:hAnsi="Times New Roman" w:cs="Times New Roman"/>
          <w:sz w:val="28"/>
          <w:szCs w:val="28"/>
        </w:rPr>
        <w:t>б) список лиц (правообладателей земельных участок, имеющих общие границы с земельным участком, применительно к которому запрашивается условно разрешенный вид использования, правообладателей объектов капительного строительства, расположенных на земельных участках, имеющих общие границы с земельным участком, применительно к которому запрашивается условно разрешенный вид использования, и правообладателей помещений, являющихся частью объекта капительного строительства, применительно к которому запрашивается условно разрешенный вид использования), права которых могут быть нарушены при предоставлении разрешения на условно разрешенный вид использования земельных участков (объектов капитального строительства).</w:t>
      </w:r>
    </w:p>
    <w:p w:rsidR="006616B9" w:rsidRPr="00E66502" w:rsidRDefault="006616B9" w:rsidP="001D349B">
      <w:pPr>
        <w:pStyle w:val="indent1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02">
        <w:rPr>
          <w:rFonts w:ascii="Times New Roman" w:hAnsi="Times New Roman" w:cs="Times New Roman"/>
          <w:sz w:val="28"/>
          <w:szCs w:val="28"/>
        </w:rPr>
        <w:t>Необходимые и обязательные услуги предоставляются специализированными организациями.</w:t>
      </w:r>
    </w:p>
    <w:p w:rsidR="006616B9" w:rsidRPr="00BB364E" w:rsidRDefault="006616B9" w:rsidP="001D349B">
      <w:pPr>
        <w:suppressAutoHyphens/>
        <w:jc w:val="both"/>
        <w:rPr>
          <w:color w:val="000000"/>
          <w:sz w:val="28"/>
          <w:szCs w:val="28"/>
        </w:rPr>
      </w:pPr>
    </w:p>
    <w:p w:rsidR="006616B9" w:rsidRPr="00BB364E" w:rsidRDefault="006616B9" w:rsidP="001D349B">
      <w:pPr>
        <w:pStyle w:val="Heading1"/>
        <w:suppressAutoHyphens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2.8.</w:t>
      </w:r>
      <w:r w:rsidRPr="00BB364E">
        <w:rPr>
          <w:b/>
          <w:color w:val="000000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6616B9" w:rsidRPr="00BB364E" w:rsidRDefault="006616B9" w:rsidP="001D349B">
      <w:pPr>
        <w:suppressAutoHyphens/>
        <w:jc w:val="both"/>
        <w:rPr>
          <w:color w:val="000000"/>
          <w:sz w:val="28"/>
          <w:szCs w:val="28"/>
        </w:rPr>
      </w:pPr>
    </w:p>
    <w:p w:rsidR="006616B9" w:rsidRPr="00BB364E" w:rsidRDefault="006616B9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Основаниями для отказ</w:t>
      </w:r>
      <w:r>
        <w:rPr>
          <w:color w:val="000000"/>
          <w:sz w:val="28"/>
          <w:szCs w:val="28"/>
        </w:rPr>
        <w:t>а в приё</w:t>
      </w:r>
      <w:r w:rsidRPr="00BB364E">
        <w:rPr>
          <w:color w:val="000000"/>
          <w:sz w:val="28"/>
          <w:szCs w:val="28"/>
        </w:rPr>
        <w:t>ме документов являются:</w:t>
      </w:r>
    </w:p>
    <w:p w:rsidR="006616B9" w:rsidRPr="00BB364E" w:rsidRDefault="006616B9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1) представление документов лицом, не соответс</w:t>
      </w:r>
      <w:r>
        <w:rPr>
          <w:color w:val="000000"/>
          <w:sz w:val="28"/>
          <w:szCs w:val="28"/>
        </w:rPr>
        <w:t xml:space="preserve">твующим статусу, определенному </w:t>
      </w:r>
      <w:r w:rsidRPr="00BB364E">
        <w:rPr>
          <w:color w:val="000000"/>
          <w:sz w:val="28"/>
          <w:szCs w:val="28"/>
        </w:rPr>
        <w:t>Административным регламентом;</w:t>
      </w:r>
    </w:p>
    <w:p w:rsidR="006616B9" w:rsidRPr="00BB364E" w:rsidRDefault="006616B9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2) наличие в заявлении и прилагаемых документах исправлений, серьезных повреждений, не позволяющих однозначно истолковать их содержание, подчи</w:t>
      </w:r>
      <w:r>
        <w:rPr>
          <w:color w:val="000000"/>
          <w:sz w:val="28"/>
          <w:szCs w:val="28"/>
        </w:rPr>
        <w:t>сток либо приписок, а также зачё</w:t>
      </w:r>
      <w:r w:rsidRPr="00BB364E">
        <w:rPr>
          <w:color w:val="000000"/>
          <w:sz w:val="28"/>
          <w:szCs w:val="28"/>
        </w:rPr>
        <w:t>ркнутых слов, заполнение заявления и прилагаемых к нему документов карандашом;</w:t>
      </w:r>
    </w:p>
    <w:p w:rsidR="006616B9" w:rsidRPr="00BB364E" w:rsidRDefault="006616B9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</w:t>
      </w:r>
      <w:r w:rsidRPr="00BB364E">
        <w:rPr>
          <w:color w:val="000000"/>
          <w:sz w:val="28"/>
          <w:szCs w:val="28"/>
        </w:rPr>
        <w:t>отсутствие документов, пр</w:t>
      </w:r>
      <w:r>
        <w:rPr>
          <w:color w:val="000000"/>
          <w:sz w:val="28"/>
          <w:szCs w:val="28"/>
        </w:rPr>
        <w:t xml:space="preserve">едусмотренных подпунктом 2.6.1 </w:t>
      </w:r>
      <w:r w:rsidRPr="00BB364E">
        <w:rPr>
          <w:color w:val="000000"/>
          <w:sz w:val="28"/>
          <w:szCs w:val="28"/>
        </w:rPr>
        <w:t>настоящего Адми</w:t>
      </w:r>
      <w:r>
        <w:rPr>
          <w:color w:val="000000"/>
          <w:sz w:val="28"/>
          <w:szCs w:val="28"/>
        </w:rPr>
        <w:t>нистративного регламента.</w:t>
      </w:r>
    </w:p>
    <w:p w:rsidR="006616B9" w:rsidRPr="00BB364E" w:rsidRDefault="006616B9" w:rsidP="001D349B">
      <w:pPr>
        <w:suppressAutoHyphens/>
        <w:ind w:firstLine="559"/>
        <w:jc w:val="center"/>
        <w:rPr>
          <w:b/>
          <w:color w:val="000000"/>
          <w:sz w:val="28"/>
          <w:szCs w:val="28"/>
        </w:rPr>
      </w:pPr>
    </w:p>
    <w:p w:rsidR="006616B9" w:rsidRPr="00BB364E" w:rsidRDefault="006616B9" w:rsidP="001D349B">
      <w:pPr>
        <w:pStyle w:val="Heading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color w:val="000000"/>
          <w:szCs w:val="28"/>
        </w:rPr>
        <w:t>2.9. Исчерпывающий перечень оснований для приостановления или отказа в предоставлении муниципальной услуги</w:t>
      </w:r>
    </w:p>
    <w:p w:rsidR="006616B9" w:rsidRPr="00BB364E" w:rsidRDefault="006616B9" w:rsidP="001D349B">
      <w:pPr>
        <w:suppressAutoHyphens/>
        <w:jc w:val="both"/>
        <w:rPr>
          <w:color w:val="000000"/>
          <w:sz w:val="28"/>
          <w:szCs w:val="28"/>
        </w:rPr>
      </w:pPr>
    </w:p>
    <w:p w:rsidR="006616B9" w:rsidRPr="00BB364E" w:rsidRDefault="006616B9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2.9.1. Основания для приостановления предоставления муниципальной услуги законодательством не предусмотрены.</w:t>
      </w:r>
    </w:p>
    <w:p w:rsidR="006616B9" w:rsidRPr="00BB364E" w:rsidRDefault="006616B9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2.9.2. Основанием для отказа в предоставлении муниципальной услуги, является:</w:t>
      </w:r>
    </w:p>
    <w:p w:rsidR="006616B9" w:rsidRPr="00BB364E" w:rsidRDefault="006616B9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1) представление материалов (проработки) по обоснованию, выполненных без соблюдения требований технических регламентов;</w:t>
      </w:r>
    </w:p>
    <w:p w:rsidR="006616B9" w:rsidRPr="00BB364E" w:rsidRDefault="006616B9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2) несоответс</w:t>
      </w:r>
      <w:r>
        <w:rPr>
          <w:color w:val="000000"/>
          <w:sz w:val="28"/>
          <w:szCs w:val="28"/>
        </w:rPr>
        <w:t>твие испрашиваемого вида разрешё</w:t>
      </w:r>
      <w:r w:rsidRPr="00BB364E">
        <w:rPr>
          <w:color w:val="000000"/>
          <w:sz w:val="28"/>
          <w:szCs w:val="28"/>
        </w:rPr>
        <w:t>нного использования функциональному зонированию, установленному Генеральным планом и размещению объектов местного, регионального и федерального значения, отображенных в Генеральном плане;</w:t>
      </w:r>
    </w:p>
    <w:p w:rsidR="006616B9" w:rsidRPr="00BB364E" w:rsidRDefault="006616B9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3) отсутс</w:t>
      </w:r>
      <w:r>
        <w:rPr>
          <w:color w:val="000000"/>
          <w:sz w:val="28"/>
          <w:szCs w:val="28"/>
        </w:rPr>
        <w:t>твие испрашиваемого вида разрешё</w:t>
      </w:r>
      <w:r w:rsidRPr="00BB364E">
        <w:rPr>
          <w:color w:val="000000"/>
          <w:sz w:val="28"/>
          <w:szCs w:val="28"/>
        </w:rPr>
        <w:t>нного использования земельного участка и/или объекта капитального строительства в градостроительных регламентах соответствующей территориальной зоны, в границах которой расположен земельный участок и/или объект капитального строительства;</w:t>
      </w:r>
    </w:p>
    <w:p w:rsidR="006616B9" w:rsidRPr="00BB364E" w:rsidRDefault="006616B9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4) несоответс</w:t>
      </w:r>
      <w:r>
        <w:rPr>
          <w:color w:val="000000"/>
          <w:sz w:val="28"/>
          <w:szCs w:val="28"/>
        </w:rPr>
        <w:t>твие испрашиваемого вида разрешё</w:t>
      </w:r>
      <w:r w:rsidRPr="00BB364E">
        <w:rPr>
          <w:color w:val="000000"/>
          <w:sz w:val="28"/>
          <w:szCs w:val="28"/>
        </w:rPr>
        <w:t>нного использования земельного участка или объекта капитального строительства утвержденной документации по планировке территории, в границы которой входит земельный участок или объект капитального строительства;</w:t>
      </w:r>
    </w:p>
    <w:p w:rsidR="006616B9" w:rsidRPr="00BB364E" w:rsidRDefault="006616B9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5) расположение земельного участка и/или объекта капитального строительства на землях, на которые градостроительные регламенты не распространяются или для которых градостроительные регламенты не устанавливаются;</w:t>
      </w:r>
    </w:p>
    <w:p w:rsidR="006616B9" w:rsidRPr="00BB364E" w:rsidRDefault="006616B9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6) отрицательное заключение о результатах публичных слушаний.</w:t>
      </w:r>
    </w:p>
    <w:p w:rsidR="006616B9" w:rsidRPr="00E66502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E66502">
        <w:rPr>
          <w:sz w:val="28"/>
          <w:szCs w:val="28"/>
        </w:rPr>
        <w:t>7)</w:t>
      </w:r>
      <w:r w:rsidRPr="00E66502">
        <w:rPr>
          <w:sz w:val="28"/>
          <w:szCs w:val="28"/>
          <w:shd w:val="clear" w:color="auto" w:fill="FFFFFF"/>
        </w:rPr>
        <w:t xml:space="preserve"> противоречие заявления требованиям законодательства Российской Федерации, </w:t>
      </w:r>
      <w:r w:rsidRPr="00E66502">
        <w:rPr>
          <w:sz w:val="28"/>
          <w:szCs w:val="28"/>
        </w:rPr>
        <w:t>Ханты-Мансийского автономного округа – Югры</w:t>
      </w:r>
      <w:r w:rsidRPr="00E66502">
        <w:rPr>
          <w:sz w:val="28"/>
          <w:szCs w:val="28"/>
          <w:shd w:val="clear" w:color="auto" w:fill="FFFFFF"/>
        </w:rPr>
        <w:t xml:space="preserve">, муниципальных правовых актов сельского поселения </w:t>
      </w:r>
      <w:r>
        <w:rPr>
          <w:sz w:val="28"/>
          <w:szCs w:val="28"/>
          <w:shd w:val="clear" w:color="auto" w:fill="FFFFFF"/>
        </w:rPr>
        <w:t>Кедровый</w:t>
      </w:r>
      <w:r w:rsidRPr="00E66502">
        <w:rPr>
          <w:sz w:val="28"/>
          <w:szCs w:val="28"/>
          <w:shd w:val="clear" w:color="auto" w:fill="FFFFFF"/>
        </w:rPr>
        <w:t xml:space="preserve"> (с указанием нормы правового акта, которой оно противоречит).</w:t>
      </w:r>
    </w:p>
    <w:p w:rsidR="006616B9" w:rsidRPr="00BB364E" w:rsidRDefault="006616B9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После устранения оснований для отказа в предоставлении муниципальной услуги, заявитель вправе обратиться повторно за получением муниципальной услуги.</w:t>
      </w:r>
    </w:p>
    <w:p w:rsidR="006616B9" w:rsidRPr="00BB364E" w:rsidRDefault="006616B9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 xml:space="preserve">На любой стадии административных процедур до принятия решения предоставление муниципальной услуги может быть прекращено по добровольному волеизъявлению заявителя на основании его письменного заявления. </w:t>
      </w:r>
    </w:p>
    <w:p w:rsidR="006616B9" w:rsidRPr="00BB364E" w:rsidRDefault="006616B9" w:rsidP="001D349B">
      <w:pPr>
        <w:pStyle w:val="Heading1"/>
        <w:suppressAutoHyphens/>
        <w:rPr>
          <w:color w:val="000000"/>
          <w:szCs w:val="28"/>
        </w:rPr>
      </w:pPr>
    </w:p>
    <w:p w:rsidR="006616B9" w:rsidRPr="00BB364E" w:rsidRDefault="006616B9" w:rsidP="001D349B">
      <w:pPr>
        <w:pStyle w:val="Heading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color w:val="000000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616B9" w:rsidRPr="00BB364E" w:rsidRDefault="006616B9" w:rsidP="001D349B">
      <w:pPr>
        <w:suppressAutoHyphens/>
        <w:jc w:val="both"/>
        <w:rPr>
          <w:color w:val="000000"/>
          <w:sz w:val="28"/>
          <w:szCs w:val="28"/>
        </w:rPr>
      </w:pPr>
    </w:p>
    <w:p w:rsidR="006616B9" w:rsidRPr="00BB364E" w:rsidRDefault="006616B9" w:rsidP="001D349B">
      <w:pPr>
        <w:tabs>
          <w:tab w:val="left" w:pos="-342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sz w:val="28"/>
          <w:szCs w:val="28"/>
        </w:rPr>
        <w:t>Предоставление муниципальной услуги осуществляется без взимания платы.</w:t>
      </w:r>
    </w:p>
    <w:p w:rsidR="006616B9" w:rsidRPr="00BB364E" w:rsidRDefault="006616B9" w:rsidP="001D349B">
      <w:pPr>
        <w:suppressAutoHyphens/>
        <w:ind w:firstLine="284"/>
        <w:jc w:val="both"/>
        <w:rPr>
          <w:color w:val="000000"/>
          <w:sz w:val="28"/>
          <w:szCs w:val="28"/>
        </w:rPr>
      </w:pPr>
    </w:p>
    <w:p w:rsidR="006616B9" w:rsidRPr="00BB364E" w:rsidRDefault="006616B9" w:rsidP="001D349B">
      <w:pPr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2.11. Р</w:t>
      </w:r>
      <w:r w:rsidRPr="00BB364E">
        <w:rPr>
          <w:b/>
          <w:color w:val="000000"/>
          <w:sz w:val="28"/>
          <w:szCs w:val="28"/>
        </w:rPr>
        <w:t>асходы, связанные с организацией и проведением общественных обсуждений или публичных слушаний</w:t>
      </w:r>
    </w:p>
    <w:p w:rsidR="006616B9" w:rsidRPr="00BB364E" w:rsidRDefault="006616B9" w:rsidP="001D349B">
      <w:pPr>
        <w:suppressAutoHyphens/>
        <w:ind w:firstLine="284"/>
        <w:jc w:val="center"/>
        <w:rPr>
          <w:b/>
          <w:color w:val="000000"/>
          <w:sz w:val="28"/>
          <w:szCs w:val="28"/>
        </w:rPr>
      </w:pPr>
    </w:p>
    <w:p w:rsidR="006616B9" w:rsidRPr="00BB364E" w:rsidRDefault="006616B9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Зая</w:t>
      </w:r>
      <w:r>
        <w:rPr>
          <w:color w:val="000000"/>
          <w:sz w:val="28"/>
          <w:szCs w:val="28"/>
        </w:rPr>
        <w:t>витель несё</w:t>
      </w:r>
      <w:r w:rsidRPr="00BB364E">
        <w:rPr>
          <w:color w:val="000000"/>
          <w:sz w:val="28"/>
          <w:szCs w:val="28"/>
        </w:rPr>
        <w:t xml:space="preserve">т расходы, связанные с организацией и проведением общественных обсуждений или публичных слушаний по вопросу выдачи </w:t>
      </w:r>
      <w:r w:rsidRPr="00023E26">
        <w:rPr>
          <w:sz w:val="28"/>
          <w:szCs w:val="28"/>
        </w:rPr>
        <w:t>разрешения на условно разрешенный вид использования в соответствии с</w:t>
      </w:r>
      <w:r w:rsidRPr="00BB364E">
        <w:rPr>
          <w:color w:val="000000"/>
          <w:sz w:val="28"/>
          <w:szCs w:val="28"/>
        </w:rPr>
        <w:t xml:space="preserve"> </w:t>
      </w:r>
      <w:hyperlink r:id="rId13" w:history="1">
        <w:r w:rsidRPr="00BB364E">
          <w:rPr>
            <w:rStyle w:val="Hyperlink"/>
            <w:color w:val="000000"/>
            <w:sz w:val="28"/>
            <w:szCs w:val="28"/>
            <w:u w:val="none"/>
          </w:rPr>
          <w:t xml:space="preserve">пунктом 10 статьи </w:t>
        </w:r>
      </w:hyperlink>
      <w:r w:rsidRPr="00BB364E">
        <w:rPr>
          <w:sz w:val="28"/>
          <w:szCs w:val="28"/>
        </w:rPr>
        <w:t>39</w:t>
      </w:r>
      <w:r w:rsidRPr="00BB364E">
        <w:rPr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6616B9" w:rsidRPr="00BB364E" w:rsidRDefault="006616B9" w:rsidP="001D349B">
      <w:pPr>
        <w:suppressAutoHyphens/>
        <w:ind w:firstLine="284"/>
        <w:jc w:val="both"/>
        <w:rPr>
          <w:b/>
          <w:bCs/>
          <w:sz w:val="28"/>
          <w:szCs w:val="28"/>
        </w:rPr>
      </w:pPr>
    </w:p>
    <w:p w:rsidR="006616B9" w:rsidRPr="00BB364E" w:rsidRDefault="006616B9" w:rsidP="001D349B">
      <w:pPr>
        <w:suppressAutoHyphens/>
        <w:ind w:firstLine="559"/>
        <w:jc w:val="center"/>
        <w:rPr>
          <w:b/>
          <w:bCs/>
          <w:sz w:val="28"/>
          <w:szCs w:val="28"/>
        </w:rPr>
      </w:pPr>
      <w:r w:rsidRPr="00BB364E">
        <w:rPr>
          <w:b/>
          <w:sz w:val="28"/>
          <w:szCs w:val="28"/>
        </w:rPr>
        <w:t>2.12.</w:t>
      </w:r>
      <w:r w:rsidRPr="00BB364E">
        <w:rPr>
          <w:sz w:val="28"/>
          <w:szCs w:val="28"/>
        </w:rPr>
        <w:t> </w:t>
      </w:r>
      <w:r w:rsidRPr="00BB364E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</w:t>
      </w:r>
    </w:p>
    <w:p w:rsidR="006616B9" w:rsidRPr="00BB364E" w:rsidRDefault="006616B9" w:rsidP="001D349B">
      <w:pPr>
        <w:suppressAutoHyphens/>
        <w:ind w:firstLine="559"/>
        <w:jc w:val="center"/>
        <w:rPr>
          <w:sz w:val="28"/>
          <w:szCs w:val="28"/>
        </w:rPr>
      </w:pPr>
    </w:p>
    <w:p w:rsidR="006616B9" w:rsidRPr="00023E26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023E26">
        <w:rPr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заявителя.</w:t>
      </w:r>
    </w:p>
    <w:p w:rsidR="006616B9" w:rsidRPr="00023E26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023E26">
        <w:rPr>
          <w:sz w:val="28"/>
          <w:szCs w:val="28"/>
        </w:rPr>
        <w:t>Заявление, поступившее посредством почтовой или электронной связи, в том числе через Единый портал или Региональный портал, подлежит обязательной регистрации в течение 1 рабочего дня с момента поступления его в уполномоченный орган.</w:t>
      </w:r>
    </w:p>
    <w:p w:rsidR="006616B9" w:rsidRPr="00BB364E" w:rsidRDefault="006616B9" w:rsidP="001D349B">
      <w:pPr>
        <w:suppressAutoHyphens/>
        <w:ind w:firstLine="709"/>
        <w:jc w:val="center"/>
        <w:rPr>
          <w:sz w:val="28"/>
          <w:szCs w:val="28"/>
        </w:rPr>
      </w:pPr>
    </w:p>
    <w:p w:rsidR="006616B9" w:rsidRDefault="006616B9" w:rsidP="001D349B">
      <w:pPr>
        <w:suppressAutoHyphens/>
        <w:ind w:firstLine="709"/>
        <w:jc w:val="center"/>
        <w:rPr>
          <w:b/>
          <w:sz w:val="28"/>
          <w:szCs w:val="28"/>
        </w:rPr>
      </w:pPr>
      <w:r w:rsidRPr="00BB364E">
        <w:rPr>
          <w:b/>
          <w:sz w:val="28"/>
          <w:szCs w:val="28"/>
        </w:rPr>
        <w:t>2.13. 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616B9" w:rsidRPr="00BB364E" w:rsidRDefault="006616B9" w:rsidP="001D349B">
      <w:pPr>
        <w:suppressAutoHyphens/>
        <w:ind w:firstLine="709"/>
        <w:jc w:val="center"/>
        <w:rPr>
          <w:b/>
          <w:sz w:val="28"/>
          <w:szCs w:val="28"/>
        </w:rPr>
      </w:pPr>
    </w:p>
    <w:p w:rsidR="006616B9" w:rsidRPr="00023E26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023E26">
        <w:rPr>
          <w:sz w:val="28"/>
          <w:szCs w:val="28"/>
        </w:rPr>
        <w:t>2.13.1. Информация о графике (режиме) работы уполномоченного органа размещается при входе в здание, в котором оно осуществляет свою деятельность, на видном месте.</w:t>
      </w:r>
    </w:p>
    <w:p w:rsidR="006616B9" w:rsidRPr="00023E26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023E26">
        <w:rPr>
          <w:sz w:val="28"/>
          <w:szCs w:val="28"/>
        </w:rPr>
        <w:t>2.13.2. Приём документов в уполномоченном органе осуществляется в специально оборудованных помещениях или отведённых для этого кабинетах.</w:t>
      </w:r>
    </w:p>
    <w:p w:rsidR="006616B9" w:rsidRPr="00023E26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023E26">
        <w:rPr>
          <w:sz w:val="28"/>
          <w:szCs w:val="28"/>
        </w:rPr>
        <w:t>2.13.3. Помещения, предназначенные для приёма заявителей, оборудуются информационными стендами, содержащими сведения, указанные в подпункте 1.3.3 подраздела 1.3 регламента.</w:t>
      </w:r>
    </w:p>
    <w:p w:rsidR="006616B9" w:rsidRPr="00023E26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023E26">
        <w:rPr>
          <w:sz w:val="28"/>
          <w:szCs w:val="28"/>
        </w:rPr>
        <w:t>Информационные стенды размещаются на видном, доступном месте.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Оформление информационных листов осуществляется удобным для чтения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2.13.4. Помещения для приё</w:t>
      </w:r>
      <w:r w:rsidRPr="00BB364E">
        <w:rPr>
          <w:sz w:val="28"/>
          <w:szCs w:val="28"/>
        </w:rPr>
        <w:t>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обеспечивать: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комфортное расположение заявителя и должностного лица уполномоченного органа;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возможность и удобство оформления заявителем письменного обращения;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телефонную связь;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возможность копирования документов;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наличие письменных принадлежностей и бумаги формата A4.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2.13.</w:t>
      </w:r>
      <w:r>
        <w:rPr>
          <w:sz w:val="28"/>
          <w:szCs w:val="28"/>
        </w:rPr>
        <w:t>5. Для ожидания заявителями приё</w:t>
      </w:r>
      <w:r w:rsidRPr="00BB364E">
        <w:rPr>
          <w:sz w:val="28"/>
          <w:szCs w:val="28"/>
        </w:rPr>
        <w:t>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2.13.6. Приё</w:t>
      </w:r>
      <w:r w:rsidRPr="00BB364E">
        <w:rPr>
          <w:sz w:val="28"/>
          <w:szCs w:val="28"/>
        </w:rPr>
        <w:t>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2.13.7. Рабочее место должностного лица уполномоченного органа, ответственного за предоставление муниципальной услуги, должно быть оборудовано персональным компьютером с доступом к информационным ресурсам уполномоченного органа.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Кабинеты приё</w:t>
      </w:r>
      <w:r w:rsidRPr="00BB364E">
        <w:rPr>
          <w:sz w:val="28"/>
          <w:szCs w:val="28"/>
        </w:rPr>
        <w:t>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Специалисты, осуществляющие приё</w:t>
      </w:r>
      <w:r w:rsidRPr="00BB364E">
        <w:rPr>
          <w:sz w:val="28"/>
          <w:szCs w:val="28"/>
        </w:rPr>
        <w:t>м получателей муниципальных услуг, обеспечиваются личными нагрудными идентификационными карточками (бэйджами) и (или) настольными табличками.</w:t>
      </w:r>
    </w:p>
    <w:p w:rsidR="006616B9" w:rsidRPr="00BB364E" w:rsidRDefault="006616B9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2.13.8. Требования к обеспечению доступности предоставления муниципальной услуги для инвалидов.</w:t>
      </w:r>
    </w:p>
    <w:p w:rsidR="006616B9" w:rsidRPr="00BB364E" w:rsidRDefault="006616B9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6616B9" w:rsidRPr="00BB364E" w:rsidRDefault="006616B9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6616B9" w:rsidRPr="00BB364E" w:rsidRDefault="006616B9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услугу;</w:t>
      </w:r>
    </w:p>
    <w:p w:rsidR="006616B9" w:rsidRPr="00BB364E" w:rsidRDefault="006616B9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6616B9" w:rsidRPr="00BB364E" w:rsidRDefault="006616B9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6616B9" w:rsidRPr="00BB364E" w:rsidRDefault="006616B9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д) содействие инвалиду при входе в помещение уполномоченного органа и выходе из него;</w:t>
      </w:r>
    </w:p>
    <w:p w:rsidR="006616B9" w:rsidRPr="00BB364E" w:rsidRDefault="006616B9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жизнедеятельности;</w:t>
      </w:r>
    </w:p>
    <w:p w:rsidR="006616B9" w:rsidRPr="00BB364E" w:rsidRDefault="006616B9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ж)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6616B9" w:rsidRPr="00BB364E" w:rsidRDefault="006616B9" w:rsidP="001D349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6B9" w:rsidRPr="00BB364E" w:rsidRDefault="006616B9" w:rsidP="001D349B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sz w:val="28"/>
          <w:szCs w:val="28"/>
        </w:rPr>
        <w:t>2.14.</w:t>
      </w:r>
      <w:r w:rsidRPr="00BB364E">
        <w:rPr>
          <w:b/>
          <w:bCs/>
          <w:sz w:val="28"/>
          <w:szCs w:val="28"/>
        </w:rPr>
        <w:t xml:space="preserve"> Показатели доступности и качества муниципальной услуги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уполномоченный орган по мере необходимости, в том числе за получением информации о ходе предоставления муниципальной услуги;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возможность (либо невозможность)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Единого портала и Регионального портала;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установление должностных лиц, ответственных за предоставление муниципальной услуги;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установление и соблюдение требований к помещениям, в которых предоставляется услуга;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Единого портала и Регионального портала.</w:t>
      </w:r>
    </w:p>
    <w:p w:rsidR="006616B9" w:rsidRDefault="006616B9" w:rsidP="001D349B">
      <w:pPr>
        <w:suppressAutoHyphens/>
        <w:jc w:val="center"/>
        <w:rPr>
          <w:b/>
          <w:sz w:val="28"/>
          <w:szCs w:val="28"/>
        </w:rPr>
      </w:pPr>
      <w:r w:rsidRPr="00BB364E">
        <w:rPr>
          <w:b/>
          <w:sz w:val="28"/>
          <w:szCs w:val="28"/>
        </w:rPr>
        <w:t>2.15.</w:t>
      </w:r>
      <w:r w:rsidRPr="00BB364E">
        <w:rPr>
          <w:sz w:val="28"/>
          <w:szCs w:val="28"/>
        </w:rPr>
        <w:t xml:space="preserve"> </w:t>
      </w:r>
      <w:r w:rsidRPr="00BB364E">
        <w:rPr>
          <w:b/>
          <w:sz w:val="28"/>
          <w:szCs w:val="28"/>
        </w:rPr>
        <w:t>Иные требова</w:t>
      </w:r>
      <w:r>
        <w:rPr>
          <w:b/>
          <w:sz w:val="28"/>
          <w:szCs w:val="28"/>
        </w:rPr>
        <w:t>ния, особенности предоставления</w:t>
      </w:r>
    </w:p>
    <w:p w:rsidR="006616B9" w:rsidRDefault="006616B9" w:rsidP="001D349B">
      <w:pPr>
        <w:suppressAutoHyphens/>
        <w:jc w:val="center"/>
        <w:rPr>
          <w:b/>
          <w:sz w:val="28"/>
          <w:szCs w:val="28"/>
        </w:rPr>
      </w:pPr>
      <w:r w:rsidRPr="00BB364E">
        <w:rPr>
          <w:b/>
          <w:sz w:val="28"/>
          <w:szCs w:val="28"/>
        </w:rPr>
        <w:t>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616B9" w:rsidRPr="00BB364E" w:rsidRDefault="006616B9" w:rsidP="001D349B">
      <w:pPr>
        <w:suppressAutoHyphens/>
        <w:jc w:val="center"/>
        <w:rPr>
          <w:sz w:val="28"/>
          <w:szCs w:val="28"/>
        </w:rPr>
      </w:pP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2.15.1.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уполномоченный орган;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использование, с применением электронной подписи, вид которой должен соответствовать требованиям, установленным «Правилами использования усиленной квалифицированной электронной подписи при обращении за получением государственных и муниципальных услуг», утвержденных постановлением Правительства РФ от 25 августа 2012 г. </w:t>
      </w:r>
      <w:r>
        <w:rPr>
          <w:sz w:val="28"/>
          <w:szCs w:val="28"/>
        </w:rPr>
        <w:t>№</w:t>
      </w:r>
      <w:r w:rsidRPr="00BB364E">
        <w:rPr>
          <w:sz w:val="28"/>
          <w:szCs w:val="28"/>
        </w:rPr>
        <w:t xml:space="preserve"> 852 </w:t>
      </w:r>
      <w:r>
        <w:rPr>
          <w:sz w:val="28"/>
          <w:szCs w:val="28"/>
        </w:rPr>
        <w:t>«</w:t>
      </w:r>
      <w:r w:rsidRPr="00BB364E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sz w:val="28"/>
          <w:szCs w:val="28"/>
        </w:rPr>
        <w:t>»</w:t>
      </w:r>
      <w:r w:rsidRPr="00BB364E">
        <w:rPr>
          <w:sz w:val="28"/>
          <w:szCs w:val="28"/>
        </w:rPr>
        <w:t xml:space="preserve"> (с изменениями и дополнениями) и постановления Правительства РФ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случае направления заявлений и документов в электронной форме с использованием Единого и Регионального портала, заявление и документы должны быть подписаны усиленной квалифицированной электронной подписью,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2.15.2. Заявителям обеспечивается возможность получения информации о предоставляемой муниципальной услуге на Едином и Региональном портале.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Для получения доступа к возможностям Единого и Регионального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сельского поселения </w:t>
      </w:r>
      <w:r>
        <w:rPr>
          <w:sz w:val="28"/>
          <w:szCs w:val="28"/>
        </w:rPr>
        <w:t>Кедровый</w:t>
      </w:r>
      <w:r w:rsidRPr="00BB364E">
        <w:rPr>
          <w:sz w:val="28"/>
          <w:szCs w:val="28"/>
        </w:rPr>
        <w:t xml:space="preserve"> с перечнем оказываемых муниципальных услуг и информацией по каждой услуге. 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Подача заявителем запроса и иных документов, необходимых для предоставле</w:t>
      </w:r>
      <w:r>
        <w:rPr>
          <w:sz w:val="28"/>
          <w:szCs w:val="28"/>
        </w:rPr>
        <w:t>ния муниципальной услуги, и приё</w:t>
      </w:r>
      <w:r w:rsidRPr="00BB364E">
        <w:rPr>
          <w:sz w:val="28"/>
          <w:szCs w:val="28"/>
        </w:rPr>
        <w:t>м таких запросов и документов осуществляется в следующем порядке: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Едином и Региональном портале;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</w:t>
      </w:r>
      <w:r w:rsidRPr="00A3436E">
        <w:rPr>
          <w:sz w:val="28"/>
          <w:szCs w:val="28"/>
        </w:rPr>
        <w:t>Ханты-Мансийского автономного округа – Югры</w:t>
      </w:r>
      <w:r w:rsidRPr="00BB364E">
        <w:rPr>
          <w:sz w:val="28"/>
          <w:szCs w:val="28"/>
        </w:rPr>
        <w:t xml:space="preserve"> (СНИЛС), и пароль, полученный после регистрации на Едином и Региональном портале; 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и Региональном портале;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</w:t>
      </w:r>
      <w:r>
        <w:rPr>
          <w:sz w:val="28"/>
          <w:szCs w:val="28"/>
        </w:rPr>
        <w:t>еспечивает приё</w:t>
      </w:r>
      <w:r w:rsidRPr="00BB364E">
        <w:rPr>
          <w:sz w:val="28"/>
          <w:szCs w:val="28"/>
        </w:rPr>
        <w:t xml:space="preserve">м запросов, обращений, заявлений и иных документов (сведений), поступивших с Единого и Регионального портала и (или) через систему межведомственного электронного взаимодействия. </w:t>
      </w:r>
    </w:p>
    <w:p w:rsidR="006616B9" w:rsidRPr="00BB364E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2.15.3.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услуги.</w:t>
      </w:r>
    </w:p>
    <w:p w:rsidR="006616B9" w:rsidRPr="00BB364E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портале.</w:t>
      </w:r>
    </w:p>
    <w:p w:rsidR="006616B9" w:rsidRPr="00BB364E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2.15.4. При направлении заявления и документов (содержащихся в них сведений) в форме электронных документов в порядке, предусмотренном подпунктом 2.15.1 подраздела 2.15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6616B9" w:rsidRPr="00BB364E" w:rsidRDefault="006616B9" w:rsidP="001D349B">
      <w:pPr>
        <w:suppressAutoHyphens/>
        <w:jc w:val="both"/>
        <w:rPr>
          <w:color w:val="000000"/>
          <w:sz w:val="28"/>
          <w:szCs w:val="28"/>
        </w:rPr>
      </w:pPr>
    </w:p>
    <w:p w:rsidR="006616B9" w:rsidRPr="00BB364E" w:rsidRDefault="006616B9" w:rsidP="001D349B">
      <w:pPr>
        <w:pStyle w:val="Heading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color w:val="000000"/>
          <w:szCs w:val="28"/>
        </w:rPr>
        <w:t>III. Состав, последовательность и сроки выполнения административных процедур, требования к порядку их выполнения</w:t>
      </w:r>
    </w:p>
    <w:p w:rsidR="006616B9" w:rsidRPr="00BB364E" w:rsidRDefault="006616B9" w:rsidP="001D349B">
      <w:pPr>
        <w:suppressAutoHyphens/>
        <w:jc w:val="both"/>
        <w:rPr>
          <w:color w:val="000000"/>
          <w:sz w:val="28"/>
          <w:szCs w:val="28"/>
        </w:rPr>
      </w:pPr>
    </w:p>
    <w:p w:rsidR="006616B9" w:rsidRPr="00BB364E" w:rsidRDefault="006616B9" w:rsidP="001D349B">
      <w:pPr>
        <w:suppressAutoHyphens/>
        <w:jc w:val="center"/>
        <w:rPr>
          <w:b/>
          <w:sz w:val="28"/>
          <w:szCs w:val="28"/>
        </w:rPr>
      </w:pPr>
      <w:r w:rsidRPr="00BB364E">
        <w:rPr>
          <w:b/>
          <w:sz w:val="28"/>
          <w:szCs w:val="28"/>
        </w:rPr>
        <w:t xml:space="preserve">3.1. Предоставление муниципальной услуги </w:t>
      </w:r>
    </w:p>
    <w:p w:rsidR="006616B9" w:rsidRPr="00BB364E" w:rsidRDefault="006616B9" w:rsidP="001D349B">
      <w:pPr>
        <w:suppressAutoHyphens/>
        <w:ind w:firstLine="708"/>
        <w:jc w:val="both"/>
        <w:rPr>
          <w:sz w:val="28"/>
          <w:szCs w:val="28"/>
        </w:rPr>
      </w:pP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Предоставление муниципальной услуги включает в себя следующие</w:t>
      </w:r>
      <w:r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административные процедуры: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прием, первичная проверка и регистрация заявления и приложенных к нему документов;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рассмотрение заявления и документов, а также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 xml:space="preserve">организация и проведение публичных слушаний; 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принятие решения о выдаче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и оформление результата предоставления муниципальной услуги;</w:t>
      </w:r>
    </w:p>
    <w:p w:rsidR="006616B9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выдача результата предоставления муниципальной услуги – муниципального правового акта о выдаче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заявите</w:t>
      </w:r>
      <w:r>
        <w:rPr>
          <w:sz w:val="28"/>
          <w:szCs w:val="28"/>
        </w:rPr>
        <w:t>лю.</w:t>
      </w:r>
    </w:p>
    <w:p w:rsidR="006616B9" w:rsidRPr="0068502B" w:rsidRDefault="006616B9" w:rsidP="001D349B">
      <w:pPr>
        <w:suppressAutoHyphens/>
        <w:ind w:firstLine="709"/>
        <w:jc w:val="both"/>
        <w:rPr>
          <w:sz w:val="28"/>
          <w:szCs w:val="28"/>
        </w:rPr>
      </w:pPr>
    </w:p>
    <w:p w:rsidR="006616B9" w:rsidRDefault="006616B9" w:rsidP="00023E26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bCs/>
          <w:sz w:val="28"/>
          <w:szCs w:val="28"/>
        </w:rPr>
        <w:t xml:space="preserve">3.2. </w:t>
      </w:r>
      <w:r>
        <w:rPr>
          <w:b/>
          <w:bCs/>
          <w:sz w:val="28"/>
          <w:szCs w:val="28"/>
        </w:rPr>
        <w:t>Приё</w:t>
      </w:r>
      <w:r w:rsidRPr="00BB364E">
        <w:rPr>
          <w:b/>
          <w:bCs/>
          <w:sz w:val="28"/>
          <w:szCs w:val="28"/>
        </w:rPr>
        <w:t>м, первичная проверка и регистрация заявления и приложенных к нему документов</w:t>
      </w:r>
      <w:r>
        <w:rPr>
          <w:b/>
          <w:bCs/>
          <w:sz w:val="28"/>
          <w:szCs w:val="28"/>
        </w:rPr>
        <w:t xml:space="preserve"> </w:t>
      </w:r>
    </w:p>
    <w:p w:rsidR="006616B9" w:rsidRPr="00BB364E" w:rsidRDefault="006616B9" w:rsidP="00023E26">
      <w:pPr>
        <w:suppressAutoHyphens/>
        <w:jc w:val="center"/>
        <w:rPr>
          <w:bCs/>
          <w:sz w:val="28"/>
          <w:szCs w:val="28"/>
        </w:rPr>
      </w:pP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sz w:val="28"/>
          <w:szCs w:val="28"/>
        </w:rPr>
        <w:t>уполномоченный орган</w:t>
      </w:r>
      <w:r w:rsidRPr="00BB364E">
        <w:rPr>
          <w:sz w:val="28"/>
          <w:szCs w:val="28"/>
        </w:rPr>
        <w:t xml:space="preserve"> заявления с приложенными к нему документами о выдаче разрешения на ввод объекта в эксплуатацию при личном обращении заявителя в </w:t>
      </w:r>
      <w:r>
        <w:rPr>
          <w:sz w:val="28"/>
          <w:szCs w:val="28"/>
        </w:rPr>
        <w:t>уполномоченный орган, путё</w:t>
      </w:r>
      <w:r w:rsidRPr="00BB364E">
        <w:rPr>
          <w:sz w:val="28"/>
          <w:szCs w:val="28"/>
        </w:rPr>
        <w:t>м почтового отправления, по электронной почте, либо через Единый портал (при наличии технической возможности).</w:t>
      </w:r>
    </w:p>
    <w:p w:rsidR="006616B9" w:rsidRPr="00BB364E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При проведении первичной проверки специалист:</w:t>
      </w:r>
    </w:p>
    <w:p w:rsidR="006616B9" w:rsidRPr="00BB364E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6616B9" w:rsidRPr="00BB364E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6616B9" w:rsidRPr="00BB364E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 сличает копии предоставленных документов с оригиналами,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инициалов;</w:t>
      </w:r>
    </w:p>
    <w:p w:rsidR="006616B9" w:rsidRPr="00BB364E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в случае получения заявления и документов по адресу электронной почты назначает заявителю день для предоставления оригиналов документов, после чего сличает оригиналы с документами, полученными по электронной почте, выполняет на копиях надпись об их соответствии подлинным экземплярам (ставит штамп «копия верна»), заверяет своей подписью с указанием фамилии, инициалов.</w:t>
      </w:r>
    </w:p>
    <w:p w:rsidR="006616B9" w:rsidRPr="00BB364E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случае отсутс</w:t>
      </w:r>
      <w:r>
        <w:rPr>
          <w:sz w:val="28"/>
          <w:szCs w:val="28"/>
        </w:rPr>
        <w:t>твия оснований для отказа в приё</w:t>
      </w:r>
      <w:r w:rsidRPr="00BB364E">
        <w:rPr>
          <w:sz w:val="28"/>
          <w:szCs w:val="28"/>
        </w:rPr>
        <w:t xml:space="preserve">ме документов, указанных в пункте 2.10 раздела 2 регламента, регистрирует заявление.            После принятия заявления и документов, представленных заявителем лично, специалист выдает заявителю расписку </w:t>
      </w:r>
      <w:r>
        <w:rPr>
          <w:sz w:val="28"/>
          <w:szCs w:val="28"/>
        </w:rPr>
        <w:t>в получении заявления, и передаё</w:t>
      </w:r>
      <w:r w:rsidRPr="00BB364E">
        <w:rPr>
          <w:sz w:val="28"/>
          <w:szCs w:val="28"/>
        </w:rPr>
        <w:t xml:space="preserve">т заявление </w:t>
      </w:r>
      <w:r>
        <w:rPr>
          <w:sz w:val="28"/>
          <w:szCs w:val="28"/>
        </w:rPr>
        <w:t>специалисту по подготовке проектов</w:t>
      </w:r>
      <w:r w:rsidRPr="00BB364E">
        <w:rPr>
          <w:sz w:val="28"/>
          <w:szCs w:val="28"/>
        </w:rPr>
        <w:t xml:space="preserve"> для рассмотрения, а также организации и проведения публичных слушаний по вопросу выдачи разрешения на отклонение </w:t>
      </w:r>
      <w:r>
        <w:rPr>
          <w:sz w:val="28"/>
          <w:szCs w:val="28"/>
        </w:rPr>
        <w:t>от предельных параметров разрешё</w:t>
      </w:r>
      <w:r w:rsidRPr="00BB364E">
        <w:rPr>
          <w:sz w:val="28"/>
          <w:szCs w:val="28"/>
        </w:rPr>
        <w:t xml:space="preserve">нного строительства, реконструкции объекта капитального строительства. </w:t>
      </w:r>
    </w:p>
    <w:p w:rsidR="006616B9" w:rsidRPr="00BB364E" w:rsidRDefault="006616B9" w:rsidP="00023E2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При наличии оснований, указанных в пункте 2.10 раздела 2 регламента, специалист уведо</w:t>
      </w:r>
      <w:r>
        <w:rPr>
          <w:sz w:val="28"/>
          <w:szCs w:val="28"/>
        </w:rPr>
        <w:t>мляет заявителя об отказе в приё</w:t>
      </w:r>
      <w:r w:rsidRPr="00BB364E">
        <w:rPr>
          <w:sz w:val="28"/>
          <w:szCs w:val="28"/>
        </w:rPr>
        <w:t>ме документов с обоснованием причин отказа.  </w:t>
      </w:r>
    </w:p>
    <w:p w:rsidR="006616B9" w:rsidRDefault="006616B9" w:rsidP="00023E2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При поступлении заявления через Единый портал (при наличии технической возможности), заявление регистрируется в установленном порядке и заявителю в личный кабинет на Едином портале направляется соответствующее уведомление. Срок проверки электронного заявления составляет не более 1 рабочего дня со дня его поступления. В случае выявления в ходе проверки нарушений в оформлении электронного заявления (в заполнении граф электронной формы заявления, в комплектности электронных документов) специалист по электронному взаимодействию направляет в личный кабинет заявителя на Едином портале электронное уведомление с предложением устранить выявленные недостатки и повторно подать заявление лично или с использованием Единого портала</w:t>
      </w:r>
      <w:r>
        <w:rPr>
          <w:sz w:val="28"/>
          <w:szCs w:val="28"/>
        </w:rPr>
        <w:t>.</w:t>
      </w:r>
    </w:p>
    <w:p w:rsidR="006616B9" w:rsidRPr="00BB364E" w:rsidRDefault="006616B9" w:rsidP="00023E2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случае надлежащего оформления заявления и соответствия, приложенных к нему документов, указанных в заявлении, специалист в установленном порядке регистрирует заявление, ставит отметку о принятии доку</w:t>
      </w:r>
      <w:r>
        <w:rPr>
          <w:sz w:val="28"/>
          <w:szCs w:val="28"/>
        </w:rPr>
        <w:t>ментов к рассмотрению, и передаё</w:t>
      </w:r>
      <w:r w:rsidRPr="00BB364E">
        <w:rPr>
          <w:sz w:val="28"/>
          <w:szCs w:val="28"/>
        </w:rPr>
        <w:t xml:space="preserve">т его на рассмотрение Главе </w:t>
      </w:r>
      <w:r>
        <w:rPr>
          <w:sz w:val="28"/>
          <w:szCs w:val="28"/>
        </w:rPr>
        <w:t>сельского поселения Кедровый</w:t>
      </w:r>
      <w:r w:rsidRPr="00BB364E">
        <w:rPr>
          <w:sz w:val="28"/>
          <w:szCs w:val="28"/>
        </w:rPr>
        <w:t xml:space="preserve"> (далее – Глава).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Максимальный срок исполнения данной административной процедуры составляет 1 день. </w:t>
      </w:r>
    </w:p>
    <w:p w:rsidR="006616B9" w:rsidRPr="00BB364E" w:rsidRDefault="006616B9" w:rsidP="001D349B">
      <w:pPr>
        <w:tabs>
          <w:tab w:val="left" w:pos="-3420"/>
        </w:tabs>
        <w:suppressAutoHyphens/>
        <w:ind w:firstLine="284"/>
        <w:jc w:val="both"/>
        <w:rPr>
          <w:sz w:val="28"/>
          <w:szCs w:val="28"/>
        </w:rPr>
      </w:pPr>
    </w:p>
    <w:p w:rsidR="006616B9" w:rsidRPr="00BB364E" w:rsidRDefault="006616B9" w:rsidP="001D349B">
      <w:pPr>
        <w:suppressAutoHyphens/>
        <w:jc w:val="center"/>
        <w:rPr>
          <w:sz w:val="28"/>
          <w:szCs w:val="28"/>
        </w:rPr>
      </w:pPr>
      <w:r w:rsidRPr="00BB364E">
        <w:rPr>
          <w:b/>
          <w:bCs/>
          <w:sz w:val="28"/>
          <w:szCs w:val="28"/>
        </w:rPr>
        <w:t>3.3.</w:t>
      </w:r>
      <w:r w:rsidRPr="00BB364E">
        <w:rPr>
          <w:b/>
          <w:sz w:val="28"/>
          <w:szCs w:val="28"/>
        </w:rPr>
        <w:t xml:space="preserve"> </w:t>
      </w:r>
      <w:r w:rsidRPr="00BB364E">
        <w:rPr>
          <w:b/>
          <w:bCs/>
          <w:sz w:val="28"/>
          <w:szCs w:val="28"/>
        </w:rPr>
        <w:t>Рассмотрение заявления и документов, формирование и направление межведомственного запроса о предоставлении документов, необходимых для предоставления муниципальной услуги,  в государственные органы и иные органы, участвующие в предоставлении муниципальной услуги</w:t>
      </w:r>
    </w:p>
    <w:p w:rsidR="006616B9" w:rsidRPr="00BB364E" w:rsidRDefault="006616B9" w:rsidP="001D349B">
      <w:pPr>
        <w:tabs>
          <w:tab w:val="left" w:pos="-3420"/>
        </w:tabs>
        <w:suppressAutoHyphens/>
        <w:ind w:firstLine="284"/>
        <w:jc w:val="both"/>
        <w:rPr>
          <w:sz w:val="28"/>
          <w:szCs w:val="28"/>
        </w:rPr>
      </w:pPr>
      <w:r w:rsidRPr="00BB364E">
        <w:rPr>
          <w:sz w:val="28"/>
          <w:szCs w:val="28"/>
        </w:rPr>
        <w:tab/>
      </w:r>
    </w:p>
    <w:p w:rsidR="006616B9" w:rsidRPr="00BB364E" w:rsidRDefault="006616B9" w:rsidP="001D349B">
      <w:pPr>
        <w:tabs>
          <w:tab w:val="left" w:pos="-3420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Основанием для начала административной процедуры является передача Главой заявления и приложенных к нему документов с резолюцией на рассмотрение специалисту, ответственному за выполнение административной процедуры (далее - уполномоченный специалист).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Уполномоченный специалист: 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</w:t>
      </w:r>
      <w:r>
        <w:rPr>
          <w:sz w:val="28"/>
          <w:szCs w:val="28"/>
        </w:rPr>
        <w:t xml:space="preserve">деральным законом от 27.07.2010 № </w:t>
      </w:r>
      <w:r w:rsidRPr="00BB364E">
        <w:rPr>
          <w:sz w:val="28"/>
          <w:szCs w:val="28"/>
        </w:rPr>
        <w:t xml:space="preserve">210-ФЗ «Об организации предоставления государственных и муниципальных услуг». Запросы формируются и направляются в день регистрации заявления. </w:t>
      </w:r>
    </w:p>
    <w:p w:rsidR="006616B9" w:rsidRPr="00BB364E" w:rsidRDefault="006616B9" w:rsidP="001D349B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услуг.</w:t>
      </w:r>
      <w:r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</w:t>
      </w:r>
      <w:r w:rsidRPr="00023E26">
        <w:rPr>
          <w:sz w:val="28"/>
          <w:szCs w:val="28"/>
        </w:rPr>
        <w:t>предоставляет заведомо неполные/некорректные данные или состав</w:t>
      </w:r>
      <w:r w:rsidRPr="00BB364E">
        <w:rPr>
          <w:sz w:val="28"/>
          <w:szCs w:val="28"/>
        </w:rPr>
        <w:t xml:space="preserve"> предоставляемых в электронной форме данных не соответствует представлению аналогичного документа в бумажном виде.</w:t>
      </w:r>
    </w:p>
    <w:p w:rsidR="006616B9" w:rsidRPr="00BB364E" w:rsidRDefault="006616B9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Ответы на указанные межведомственные запросы готовятся и направляются соответствующими уполномоченными органами и организациями в срок, не превышающий 5 рабочих дней со дня поступления межведомственного запроса.</w:t>
      </w:r>
    </w:p>
    <w:p w:rsidR="006616B9" w:rsidRPr="00BB364E" w:rsidRDefault="006616B9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Не позднее 1 рабочего дня с даты получения ответов на межведомственные запросы, 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взаимодействия, и в случае отсутствия оснований для отказа в предоставлении муниципальной услуги участвует в</w:t>
      </w:r>
      <w:r w:rsidRPr="00BB364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B364E">
        <w:rPr>
          <w:rFonts w:ascii="Times New Roman" w:hAnsi="Times New Roman" w:cs="Times New Roman"/>
          <w:sz w:val="28"/>
          <w:szCs w:val="28"/>
        </w:rPr>
        <w:t>мероприятиях по организации и проведению общественных обсуждений или публичных слушаний по вопросу выдачи разрешения на условно разрешенный вид использования земельного участка или объекта капитального строительства, определенные в пункте 3.4 настоящего регламента.</w:t>
      </w:r>
    </w:p>
    <w:p w:rsidR="006616B9" w:rsidRPr="00BB364E" w:rsidRDefault="006616B9" w:rsidP="00023E26">
      <w:pPr>
        <w:tabs>
          <w:tab w:val="left" w:pos="10076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Уполномоченный специалист в течение 3 дней проверяет заявление с приложенным комплектом документов на соответствие испрашиваемого разрешения Правилам землепользования и застройки сельского поселение </w:t>
      </w:r>
      <w:r>
        <w:rPr>
          <w:sz w:val="28"/>
          <w:szCs w:val="28"/>
        </w:rPr>
        <w:t>Кедровый</w:t>
      </w:r>
      <w:r w:rsidRPr="00BB364E">
        <w:rPr>
          <w:sz w:val="28"/>
          <w:szCs w:val="28"/>
        </w:rPr>
        <w:t>.</w:t>
      </w:r>
    </w:p>
    <w:p w:rsidR="006616B9" w:rsidRPr="00BB364E" w:rsidRDefault="006616B9" w:rsidP="00023E26">
      <w:pPr>
        <w:tabs>
          <w:tab w:val="left" w:pos="10076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случае несоответствия намерений заявителя Правилам землепользования и застройки муниципального образования специалист направляет заявителю мотивированное уведомление об отказе в предоставлении муниципальной услуги.</w:t>
      </w:r>
    </w:p>
    <w:p w:rsidR="006616B9" w:rsidRPr="00BB364E" w:rsidRDefault="006616B9" w:rsidP="00023E26">
      <w:pPr>
        <w:tabs>
          <w:tab w:val="left" w:pos="10076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Уведомление об отказе в предоставлении муниципальной услуги подписывается Главой.</w:t>
      </w:r>
    </w:p>
    <w:p w:rsidR="006616B9" w:rsidRPr="00BB364E" w:rsidRDefault="006616B9" w:rsidP="00023E26">
      <w:pPr>
        <w:tabs>
          <w:tab w:val="left" w:pos="1418"/>
          <w:tab w:val="left" w:pos="10076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При наличии оснований для проведения публичных слушаний, </w:t>
      </w:r>
      <w:r>
        <w:rPr>
          <w:sz w:val="28"/>
          <w:szCs w:val="28"/>
        </w:rPr>
        <w:t>уполномоченный специалист</w:t>
      </w:r>
      <w:r w:rsidRPr="00BB364E">
        <w:rPr>
          <w:sz w:val="28"/>
          <w:szCs w:val="28"/>
        </w:rPr>
        <w:t xml:space="preserve"> направляет копию заявления и приложенных к нему </w:t>
      </w:r>
      <w:r>
        <w:rPr>
          <w:sz w:val="28"/>
          <w:szCs w:val="28"/>
        </w:rPr>
        <w:t>специалисту по подготовке проектов</w:t>
      </w:r>
      <w:r w:rsidRPr="00BB364E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BB3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BB364E">
        <w:rPr>
          <w:sz w:val="28"/>
          <w:szCs w:val="28"/>
        </w:rPr>
        <w:t>осуществляет функции по проведению общественных обсуждений или публичных слушаний для принятия решения о назначении общественных обсуждений, публичных слушаний.</w:t>
      </w:r>
    </w:p>
    <w:p w:rsidR="006616B9" w:rsidRPr="00BB364E" w:rsidRDefault="006616B9" w:rsidP="00023E26">
      <w:pPr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Максимальный срок исполнения административной процедуры составляет 8 дней.</w:t>
      </w:r>
    </w:p>
    <w:p w:rsidR="006616B9" w:rsidRPr="00BB364E" w:rsidRDefault="006616B9" w:rsidP="001D349B">
      <w:pPr>
        <w:tabs>
          <w:tab w:val="left" w:pos="1418"/>
          <w:tab w:val="left" w:pos="10076"/>
        </w:tabs>
        <w:suppressAutoHyphens/>
        <w:ind w:firstLine="284"/>
        <w:jc w:val="both"/>
        <w:rPr>
          <w:sz w:val="28"/>
          <w:szCs w:val="28"/>
        </w:rPr>
      </w:pPr>
    </w:p>
    <w:p w:rsidR="006616B9" w:rsidRPr="00BB364E" w:rsidRDefault="006616B9" w:rsidP="001D349B">
      <w:pPr>
        <w:tabs>
          <w:tab w:val="left" w:pos="10076"/>
        </w:tabs>
        <w:suppressAutoHyphens/>
        <w:jc w:val="center"/>
        <w:rPr>
          <w:sz w:val="28"/>
          <w:szCs w:val="28"/>
        </w:rPr>
      </w:pPr>
      <w:r w:rsidRPr="00BB364E">
        <w:rPr>
          <w:b/>
          <w:bCs/>
          <w:sz w:val="28"/>
          <w:szCs w:val="28"/>
        </w:rPr>
        <w:t>3.4.</w:t>
      </w:r>
      <w:r w:rsidRPr="00BB364E">
        <w:rPr>
          <w:sz w:val="28"/>
          <w:szCs w:val="28"/>
        </w:rPr>
        <w:t xml:space="preserve"> </w:t>
      </w:r>
      <w:r w:rsidRPr="00BB364E">
        <w:rPr>
          <w:b/>
          <w:bCs/>
          <w:sz w:val="28"/>
          <w:szCs w:val="28"/>
        </w:rPr>
        <w:t>Организация и проведение общественных обсуждений или публичных слушаний</w:t>
      </w:r>
    </w:p>
    <w:p w:rsidR="006616B9" w:rsidRPr="00BB364E" w:rsidRDefault="006616B9" w:rsidP="001D349B">
      <w:pPr>
        <w:tabs>
          <w:tab w:val="left" w:pos="10076"/>
        </w:tabs>
        <w:suppressAutoHyphens/>
        <w:ind w:firstLine="284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     </w:t>
      </w:r>
    </w:p>
    <w:p w:rsidR="006616B9" w:rsidRPr="00BB364E" w:rsidRDefault="006616B9" w:rsidP="001D349B">
      <w:pPr>
        <w:tabs>
          <w:tab w:val="left" w:pos="10076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Организация и проведение публичных слушаний, общественных обсуждений осуществляется в соответствии Положением о порядке организации и проведения общественных обсуждений, публичных слушаний в сельском поселении </w:t>
      </w:r>
      <w:r>
        <w:rPr>
          <w:sz w:val="28"/>
          <w:szCs w:val="28"/>
        </w:rPr>
        <w:t>Кедровый</w:t>
      </w:r>
      <w:r w:rsidRPr="00BB364E">
        <w:rPr>
          <w:sz w:val="28"/>
          <w:szCs w:val="28"/>
        </w:rPr>
        <w:t>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и приложенных к нему документов, в том числе документов и сведений, полученных в рамках межведомственного взаимодействия </w:t>
      </w:r>
      <w:r>
        <w:rPr>
          <w:sz w:val="28"/>
          <w:szCs w:val="28"/>
        </w:rPr>
        <w:t>специалисту по подготовке проектов</w:t>
      </w:r>
      <w:r w:rsidRPr="00BB364E">
        <w:rPr>
          <w:sz w:val="28"/>
          <w:szCs w:val="28"/>
        </w:rPr>
        <w:t xml:space="preserve">.  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специалист</w:t>
      </w:r>
      <w:r w:rsidRPr="00BB364E">
        <w:rPr>
          <w:sz w:val="28"/>
          <w:szCs w:val="28"/>
        </w:rPr>
        <w:t xml:space="preserve">: 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в день поступления заявления и документов осуществляет подготовку уведомлений (сообщений) о проведении публичных слушаний (общественных обсуждений) по вопросу выда</w:t>
      </w:r>
      <w:r>
        <w:rPr>
          <w:sz w:val="28"/>
          <w:szCs w:val="28"/>
        </w:rPr>
        <w:t>чи разрешения на условно разрешё</w:t>
      </w:r>
      <w:r w:rsidRPr="00BB364E">
        <w:rPr>
          <w:sz w:val="28"/>
          <w:szCs w:val="28"/>
        </w:rPr>
        <w:t>нный вид использования земельного участка или объекта капитального строительства: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а) гражданам, проживающим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разрешение;</w:t>
      </w:r>
    </w:p>
    <w:p w:rsidR="006616B9" w:rsidRPr="00BB364E" w:rsidRDefault="006616B9" w:rsidP="001D349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б) правообладателям земельных участков и объектов капитального строительства, подверженных риску негативно</w:t>
      </w:r>
      <w:r>
        <w:rPr>
          <w:sz w:val="28"/>
          <w:szCs w:val="28"/>
        </w:rPr>
        <w:t>го воздействия, в случае, если</w:t>
      </w:r>
      <w:r w:rsidRPr="00BB364E">
        <w:rPr>
          <w:sz w:val="28"/>
          <w:szCs w:val="28"/>
        </w:rPr>
        <w:t xml:space="preserve"> выдача испрашиваемого разрешения может оказать негативное воздействие на окружающую среду;</w:t>
      </w:r>
    </w:p>
    <w:p w:rsidR="006616B9" w:rsidRDefault="006616B9" w:rsidP="00023E2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в)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6616B9" w:rsidRPr="00BB364E" w:rsidRDefault="006616B9" w:rsidP="00023E2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г)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6616B9" w:rsidRPr="00BB364E" w:rsidRDefault="006616B9" w:rsidP="001D349B">
      <w:pPr>
        <w:pStyle w:val="ListParagraph"/>
        <w:tabs>
          <w:tab w:val="left" w:pos="993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 xml:space="preserve">д) правообладателям помещений, являющихся частью объекта капитального строительства, применительно к которому запрашивается разрешение. </w:t>
      </w:r>
    </w:p>
    <w:p w:rsidR="006616B9" w:rsidRPr="00BB364E" w:rsidRDefault="006616B9" w:rsidP="001D349B">
      <w:pPr>
        <w:pStyle w:val="ListParagraph"/>
        <w:tabs>
          <w:tab w:val="left" w:pos="993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Подготовленные уведомления подписываются в порядке, определенном </w:t>
      </w:r>
      <w:r w:rsidRPr="00BB364E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в муниципальном образовании и направляются в течение 10 дней со дня регистрации заявления всем заинтересованным лицам, указанным в настоящем пункте, за исключением лиц, указанных в подпункте «а». Уведомление указанных лиц осуществляется путем официального опубликования информации о проведении публичных слушаний в порядке, установленном для официального опубликован</w:t>
      </w:r>
      <w:r>
        <w:rPr>
          <w:rFonts w:ascii="Times New Roman" w:hAnsi="Times New Roman" w:cs="Times New Roman"/>
          <w:sz w:val="28"/>
          <w:szCs w:val="28"/>
        </w:rPr>
        <w:t>ия муниципальных правовых актов:</w:t>
      </w:r>
    </w:p>
    <w:p w:rsidR="006616B9" w:rsidRPr="00BB364E" w:rsidRDefault="006616B9" w:rsidP="00023E26">
      <w:pPr>
        <w:pStyle w:val="ListParagraph"/>
        <w:tabs>
          <w:tab w:val="left" w:pos="993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64E">
        <w:rPr>
          <w:rFonts w:ascii="Times New Roman" w:hAnsi="Times New Roman" w:cs="Times New Roman"/>
          <w:sz w:val="28"/>
          <w:szCs w:val="28"/>
        </w:rPr>
        <w:t>осуществляет в течение 1 рабочего дня 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64E">
        <w:rPr>
          <w:sz w:val="28"/>
          <w:szCs w:val="28"/>
        </w:rPr>
        <w:t>проекта муниципального правового акта о проведении публичных слушаний по вопросу выдачи разрешения на отклонение от предельных параметров разрешенного строительства, реконструкции объектов капитального строительства и направляет его на согласование и подписание в утвержденном порядке.</w:t>
      </w:r>
    </w:p>
    <w:p w:rsidR="006616B9" w:rsidRPr="00BB364E" w:rsidRDefault="006616B9" w:rsidP="001D349B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 xml:space="preserve">осуществляет прием и регистрацию предложений и замечаний по вопросу выдачи разрешения на отклонение от предельных параметров разрешенного строительства, реконструкции объектов капитального строительства для включения их в протокол публичных слушаний. 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Максимальный срок исполнения административного действия – 10 дней.  </w:t>
      </w:r>
    </w:p>
    <w:p w:rsidR="006616B9" w:rsidRPr="00BB364E" w:rsidRDefault="006616B9" w:rsidP="001D349B">
      <w:pPr>
        <w:tabs>
          <w:tab w:val="left" w:pos="10076"/>
        </w:tabs>
        <w:suppressAutoHyphens/>
        <w:ind w:firstLine="284"/>
        <w:jc w:val="both"/>
        <w:rPr>
          <w:sz w:val="28"/>
          <w:szCs w:val="28"/>
        </w:rPr>
      </w:pPr>
    </w:p>
    <w:p w:rsidR="006616B9" w:rsidRPr="00BB364E" w:rsidRDefault="006616B9" w:rsidP="001D349B">
      <w:pPr>
        <w:suppressAutoHyphens/>
        <w:ind w:firstLine="284"/>
        <w:jc w:val="center"/>
        <w:rPr>
          <w:b/>
          <w:bCs/>
          <w:color w:val="000000"/>
          <w:sz w:val="28"/>
          <w:szCs w:val="28"/>
        </w:rPr>
      </w:pPr>
      <w:r w:rsidRPr="00BB364E">
        <w:rPr>
          <w:b/>
          <w:color w:val="000000"/>
          <w:sz w:val="28"/>
          <w:szCs w:val="28"/>
        </w:rPr>
        <w:t>3.5.</w:t>
      </w:r>
      <w:r w:rsidRPr="00BB364E">
        <w:rPr>
          <w:color w:val="000000"/>
          <w:sz w:val="28"/>
          <w:szCs w:val="28"/>
        </w:rPr>
        <w:t xml:space="preserve"> </w:t>
      </w:r>
      <w:r w:rsidRPr="00BB364E">
        <w:rPr>
          <w:b/>
          <w:bCs/>
          <w:sz w:val="28"/>
          <w:szCs w:val="28"/>
        </w:rPr>
        <w:t xml:space="preserve">Проведение публичных слушаний (общественных обсуждений) по вопросу выдачи разрешения на </w:t>
      </w:r>
      <w:r>
        <w:rPr>
          <w:b/>
          <w:bCs/>
          <w:sz w:val="28"/>
          <w:szCs w:val="28"/>
        </w:rPr>
        <w:t>условно разрешё</w:t>
      </w:r>
      <w:r w:rsidRPr="00BB364E">
        <w:rPr>
          <w:b/>
          <w:bCs/>
          <w:sz w:val="28"/>
          <w:szCs w:val="28"/>
        </w:rPr>
        <w:t>нный вид использования земельного участка или объекта капитального строительства</w:t>
      </w:r>
    </w:p>
    <w:p w:rsidR="006616B9" w:rsidRPr="00BB364E" w:rsidRDefault="006616B9" w:rsidP="001D349B">
      <w:pPr>
        <w:suppressAutoHyphens/>
        <w:ind w:firstLine="284"/>
        <w:jc w:val="both"/>
        <w:rPr>
          <w:color w:val="000000"/>
          <w:sz w:val="28"/>
          <w:szCs w:val="28"/>
        </w:rPr>
      </w:pPr>
    </w:p>
    <w:p w:rsidR="006616B9" w:rsidRPr="00BB364E" w:rsidRDefault="006616B9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 xml:space="preserve">Основанием для начала проведения административного действия является размещение на официальном </w:t>
      </w:r>
      <w:r w:rsidRPr="00572584">
        <w:rPr>
          <w:color w:val="000000"/>
          <w:sz w:val="28"/>
          <w:szCs w:val="28"/>
        </w:rPr>
        <w:t xml:space="preserve">сайте администрации сельского поселения </w:t>
      </w:r>
      <w:r>
        <w:rPr>
          <w:color w:val="000000"/>
          <w:sz w:val="28"/>
          <w:szCs w:val="28"/>
        </w:rPr>
        <w:t>Кедровый</w:t>
      </w:r>
      <w:r w:rsidRPr="00572584">
        <w:rPr>
          <w:color w:val="000000"/>
          <w:sz w:val="28"/>
          <w:szCs w:val="28"/>
        </w:rPr>
        <w:t xml:space="preserve"> http://admshapsha.ru/</w:t>
      </w:r>
      <w:r w:rsidRPr="00BB364E">
        <w:rPr>
          <w:color w:val="000000"/>
          <w:sz w:val="28"/>
          <w:szCs w:val="28"/>
        </w:rPr>
        <w:t>, обнародование в установленном порядке муниципального правового акта о проведении публичных слушаний (общественных обсуждений) по вопросу выдачи разрешения.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color w:val="000000"/>
          <w:sz w:val="28"/>
          <w:szCs w:val="28"/>
        </w:rPr>
        <w:t xml:space="preserve">Публичные слушания (общественные обсуждения) по вопросу выдачи разрешения проводятся в установленном порядке, с учетом положений, предусмотренных статьей 39 Градостроительного кодекса Российской Федерации. 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По итогам проведения публичных слушаний (общественных обсуждений) оформляется заключение о результатах публичных слушаний (общественных обсуждений), публикуемое в порядке, установленном уставом сельского поселения </w:t>
      </w:r>
      <w:r>
        <w:rPr>
          <w:sz w:val="28"/>
          <w:szCs w:val="28"/>
        </w:rPr>
        <w:t>Кедровый</w:t>
      </w:r>
      <w:r w:rsidRPr="00BB364E">
        <w:rPr>
          <w:sz w:val="28"/>
          <w:szCs w:val="28"/>
        </w:rPr>
        <w:t xml:space="preserve"> и размещаемое на официальном сайте </w:t>
      </w:r>
      <w:r w:rsidRPr="00BB364E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 поселения Кедровый</w:t>
      </w:r>
      <w:r w:rsidRPr="00BB364E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Срок исполнения административного действия – не более 30 дней.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Расходы, связанные с организацией и проведением публичных слушаний (общественных обсуждений) по вопросу о предоставлении разрешения несет заявитель.</w:t>
      </w:r>
    </w:p>
    <w:p w:rsidR="006616B9" w:rsidRPr="00BB364E" w:rsidRDefault="006616B9" w:rsidP="001D349B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BB364E">
        <w:rPr>
          <w:sz w:val="28"/>
          <w:szCs w:val="28"/>
        </w:rPr>
        <w:t>Максимальный срок исполнения административной процедуры составляет не более 45 дней с момента поступления заявления с приложенными к нему до</w:t>
      </w:r>
      <w:r>
        <w:rPr>
          <w:sz w:val="28"/>
          <w:szCs w:val="28"/>
        </w:rPr>
        <w:t>кументам к специалисту по подготовке проектов</w:t>
      </w:r>
      <w:r w:rsidRPr="00BB364E">
        <w:rPr>
          <w:sz w:val="28"/>
          <w:szCs w:val="28"/>
        </w:rPr>
        <w:t xml:space="preserve">. </w:t>
      </w:r>
    </w:p>
    <w:p w:rsidR="006616B9" w:rsidRPr="00BB364E" w:rsidRDefault="006616B9" w:rsidP="001D349B">
      <w:pPr>
        <w:suppressAutoHyphens/>
        <w:ind w:firstLine="284"/>
        <w:jc w:val="center"/>
        <w:rPr>
          <w:b/>
          <w:bCs/>
          <w:sz w:val="28"/>
          <w:szCs w:val="28"/>
        </w:rPr>
      </w:pPr>
    </w:p>
    <w:p w:rsidR="006616B9" w:rsidRDefault="006616B9" w:rsidP="001D349B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sz w:val="28"/>
          <w:szCs w:val="28"/>
        </w:rPr>
        <w:t>3.6.</w:t>
      </w:r>
      <w:r w:rsidRPr="00BB364E">
        <w:rPr>
          <w:b/>
          <w:bCs/>
          <w:sz w:val="28"/>
          <w:szCs w:val="28"/>
        </w:rPr>
        <w:t xml:space="preserve"> Принятие реше</w:t>
      </w:r>
      <w:r>
        <w:rPr>
          <w:b/>
          <w:bCs/>
          <w:sz w:val="28"/>
          <w:szCs w:val="28"/>
        </w:rPr>
        <w:t>ния о предоставлении разрешения</w:t>
      </w:r>
    </w:p>
    <w:p w:rsidR="006616B9" w:rsidRDefault="006616B9" w:rsidP="001D349B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условно разрешё</w:t>
      </w:r>
      <w:r w:rsidRPr="00BB364E">
        <w:rPr>
          <w:b/>
          <w:bCs/>
          <w:sz w:val="28"/>
          <w:szCs w:val="28"/>
        </w:rPr>
        <w:t>нный вид использования земельного участка или объекта капитального строительства или об отказе в предоставлении такого разрешения и оформление результата предоставления муниципальной услуги</w:t>
      </w:r>
    </w:p>
    <w:p w:rsidR="006616B9" w:rsidRPr="00BB364E" w:rsidRDefault="006616B9" w:rsidP="001D349B">
      <w:pPr>
        <w:suppressAutoHyphens/>
        <w:jc w:val="center"/>
        <w:rPr>
          <w:b/>
          <w:bCs/>
          <w:sz w:val="28"/>
          <w:szCs w:val="28"/>
        </w:rPr>
      </w:pP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Основанием для начала административной процедуры является размещение на официальном </w:t>
      </w:r>
      <w:r w:rsidRPr="00BB364E">
        <w:rPr>
          <w:color w:val="000000"/>
          <w:sz w:val="28"/>
          <w:szCs w:val="28"/>
        </w:rPr>
        <w:t>сайте</w:t>
      </w:r>
      <w:r w:rsidRPr="00BB364E">
        <w:rPr>
          <w:color w:val="FF0000"/>
          <w:sz w:val="28"/>
          <w:szCs w:val="28"/>
        </w:rPr>
        <w:t xml:space="preserve"> </w:t>
      </w:r>
      <w:r w:rsidRPr="00BB364E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 поселения Кедровый</w:t>
      </w:r>
      <w:r w:rsidRPr="00BB364E">
        <w:rPr>
          <w:sz w:val="28"/>
          <w:szCs w:val="28"/>
        </w:rPr>
        <w:t xml:space="preserve"> заключения о результатах публичных слушаний (общественных обсуждений) по вопросу выдачи разрешения.  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специалист </w:t>
      </w:r>
      <w:r w:rsidRPr="00BB364E">
        <w:rPr>
          <w:sz w:val="28"/>
          <w:szCs w:val="28"/>
        </w:rPr>
        <w:t xml:space="preserve">в течение 3 рабочих дней с даты публикации заключения о результатах публичных слушаний (общественных обсуждений) по вопросу  выдачи разрешения на отклонение от предельных параметров разрешенного строительства, реконструкции объектов капитального строительства осуществляет подготовку проекта рекомендаций </w:t>
      </w:r>
      <w:r>
        <w:rPr>
          <w:sz w:val="28"/>
          <w:szCs w:val="28"/>
        </w:rPr>
        <w:t xml:space="preserve">специалиста по подготовке проектов </w:t>
      </w:r>
      <w:r w:rsidRPr="00BB364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рекомендации) или об отказе в предоставлении такого разрешения с указанием причин принятого решения, и передает для подписания уполномоченному</w:t>
      </w:r>
      <w:r>
        <w:rPr>
          <w:sz w:val="28"/>
          <w:szCs w:val="28"/>
        </w:rPr>
        <w:t xml:space="preserve"> должностному лицу</w:t>
      </w:r>
      <w:r w:rsidRPr="00BB364E">
        <w:rPr>
          <w:sz w:val="28"/>
          <w:szCs w:val="28"/>
        </w:rPr>
        <w:t>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Уполномоченное должност</w:t>
      </w:r>
      <w:r>
        <w:rPr>
          <w:sz w:val="28"/>
          <w:szCs w:val="28"/>
        </w:rPr>
        <w:t>ное лицо</w:t>
      </w:r>
      <w:r w:rsidRPr="00BB364E">
        <w:rPr>
          <w:sz w:val="28"/>
          <w:szCs w:val="28"/>
        </w:rPr>
        <w:t xml:space="preserve"> в течение 1 рабочего дня рассматривает проект рекомендаций о предоставлении разрешения или об отказе в предоставлении разрешения, при отсутствии замечаний подписывает проект и возвращает уполномоченному специалисту для направления главе муниципального образования. Уполномоченный специалист в день поступления подписанных </w:t>
      </w:r>
      <w:r>
        <w:rPr>
          <w:sz w:val="28"/>
          <w:szCs w:val="28"/>
        </w:rPr>
        <w:t>специалистом по подготовке проектов</w:t>
      </w:r>
      <w:r w:rsidRPr="00BB364E">
        <w:rPr>
          <w:sz w:val="28"/>
          <w:szCs w:val="28"/>
        </w:rPr>
        <w:t xml:space="preserve"> рекомендаций направляет их главе муниципального образования.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Глава в течение 7 дней рассматривает подготовленные проект постановления, либо мотивированный отказ в выдаче разрешения. При отсутствии замечаний подписывает соответствующие документы и направляет </w:t>
      </w:r>
      <w:r>
        <w:rPr>
          <w:sz w:val="28"/>
          <w:szCs w:val="28"/>
        </w:rPr>
        <w:t>уполномоченному должностному лицу</w:t>
      </w:r>
      <w:r w:rsidRPr="00BB364E">
        <w:rPr>
          <w:sz w:val="28"/>
          <w:szCs w:val="28"/>
        </w:rPr>
        <w:t xml:space="preserve">. При наличии замечаний Глава направляет документы </w:t>
      </w:r>
      <w:r>
        <w:rPr>
          <w:sz w:val="28"/>
          <w:szCs w:val="28"/>
        </w:rPr>
        <w:t>должностному лицу</w:t>
      </w:r>
      <w:r w:rsidRPr="00BB364E">
        <w:rPr>
          <w:sz w:val="28"/>
          <w:szCs w:val="28"/>
        </w:rPr>
        <w:t xml:space="preserve"> на доработку, которая должна быть произведена незамедлительно. После доработки Глава в течение 1 рабочего дня подписывает проект постановления о выдаче разрешения, либо мотивированный отказ и направляет документы </w:t>
      </w:r>
      <w:r>
        <w:rPr>
          <w:sz w:val="28"/>
          <w:szCs w:val="28"/>
        </w:rPr>
        <w:t>должностному лицу</w:t>
      </w:r>
      <w:r w:rsidRPr="00BB364E">
        <w:rPr>
          <w:sz w:val="28"/>
          <w:szCs w:val="28"/>
        </w:rPr>
        <w:t>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Уполномоченный специалист в день получения подписанных документов являющихся результатом оказания муниципальной услуги передает соответствующие документы специалисту для регистрации и направления заявителю.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Максимальный срок исполнения административной процедуры составляет не более 20 дней.</w:t>
      </w:r>
    </w:p>
    <w:p w:rsidR="006616B9" w:rsidRPr="00BB364E" w:rsidRDefault="006616B9" w:rsidP="001D349B">
      <w:pPr>
        <w:suppressAutoHyphens/>
        <w:ind w:firstLine="284"/>
        <w:jc w:val="both"/>
        <w:rPr>
          <w:b/>
          <w:bCs/>
          <w:sz w:val="28"/>
          <w:szCs w:val="28"/>
        </w:rPr>
      </w:pPr>
    </w:p>
    <w:p w:rsidR="006616B9" w:rsidRDefault="006616B9" w:rsidP="001D349B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bCs/>
          <w:sz w:val="28"/>
          <w:szCs w:val="28"/>
        </w:rPr>
        <w:t>3.7. Выдача пос</w:t>
      </w:r>
      <w:r>
        <w:rPr>
          <w:b/>
          <w:bCs/>
          <w:sz w:val="28"/>
          <w:szCs w:val="28"/>
        </w:rPr>
        <w:t xml:space="preserve">тановления </w:t>
      </w:r>
    </w:p>
    <w:p w:rsidR="006616B9" w:rsidRDefault="006616B9" w:rsidP="001D349B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bCs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или отказе в предоставлении такого разрешения</w:t>
      </w:r>
    </w:p>
    <w:p w:rsidR="006616B9" w:rsidRPr="00BB364E" w:rsidRDefault="006616B9" w:rsidP="001D349B">
      <w:pPr>
        <w:suppressAutoHyphens/>
        <w:ind w:firstLine="284"/>
        <w:jc w:val="center"/>
        <w:rPr>
          <w:b/>
          <w:bCs/>
          <w:sz w:val="28"/>
          <w:szCs w:val="28"/>
        </w:rPr>
      </w:pP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 специалистом подписанного постановления о выдаче разрешения либо подписанного мотивированного отказа в выдаче разрешения 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Уполномоченный специалист в течение 1 рабочего дня с момента получения документов являющихся результатом оказания муниципальной услуги производит в установленном порядке регистрацию документов, вносит сведения о постановлении либо о мотивированно</w:t>
      </w:r>
      <w:r>
        <w:rPr>
          <w:sz w:val="28"/>
          <w:szCs w:val="28"/>
        </w:rPr>
        <w:t xml:space="preserve">м отказе в выдаче разрешения в </w:t>
      </w:r>
      <w:r w:rsidRPr="00BB364E">
        <w:rPr>
          <w:sz w:val="28"/>
          <w:szCs w:val="28"/>
        </w:rPr>
        <w:t>Журнал выданных</w:t>
      </w:r>
      <w:r w:rsidRPr="00BB364E">
        <w:rPr>
          <w:b/>
          <w:bCs/>
          <w:sz w:val="28"/>
          <w:szCs w:val="28"/>
        </w:rPr>
        <w:t xml:space="preserve"> </w:t>
      </w:r>
      <w:r w:rsidRPr="00BB364E">
        <w:rPr>
          <w:sz w:val="28"/>
          <w:szCs w:val="28"/>
        </w:rPr>
        <w:t>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разрешения, мотивированных отказов в выдаче</w:t>
      </w:r>
      <w:r w:rsidRPr="00BB364E">
        <w:rPr>
          <w:b/>
          <w:bCs/>
          <w:sz w:val="28"/>
          <w:szCs w:val="28"/>
        </w:rPr>
        <w:t xml:space="preserve"> </w:t>
      </w:r>
      <w:r w:rsidRPr="00BB364E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B364E">
        <w:rPr>
          <w:b/>
          <w:bCs/>
          <w:sz w:val="28"/>
          <w:szCs w:val="28"/>
        </w:rPr>
        <w:t xml:space="preserve"> </w:t>
      </w:r>
      <w:r w:rsidRPr="00BB364E">
        <w:rPr>
          <w:sz w:val="28"/>
          <w:szCs w:val="28"/>
        </w:rPr>
        <w:t>(далее – Журнал регистрации и выдачи результатов услуги).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Уполномоченный специалист уведомляет заявителя по телефону, указанному в заявлении, либо любым иным доступным способом, о готовности разрешения либо мотивированный отказ в выдаче разрешения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Прибывший в назначенный день заявитель предъявляет документ, удостоверяющий личность, а представитель заявителя - документ, удостоверяющий личность и документ, подтверждающий полномочия на получение документов являющихся результатом оказания муниципальной услуги.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случае неявки заявителя, представителя заявителя в назначенный день муниципальный правовой акт о предоставлении разрешения или об отказе в выдаче такого разрешения в течение 1 рабочего дня направляются заявителю в соответствии с выбранной им формой предоставления муниципальной услуги.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Максимальный срок исполнения административной процедуры составляет 4 рабочих дня.</w:t>
      </w:r>
    </w:p>
    <w:p w:rsidR="006616B9" w:rsidRPr="00BB364E" w:rsidRDefault="006616B9" w:rsidP="001D349B">
      <w:pPr>
        <w:suppressAutoHyphens/>
        <w:jc w:val="both"/>
        <w:rPr>
          <w:b/>
          <w:bCs/>
          <w:sz w:val="28"/>
          <w:szCs w:val="28"/>
        </w:rPr>
      </w:pPr>
    </w:p>
    <w:p w:rsidR="006616B9" w:rsidRPr="00BB364E" w:rsidRDefault="006616B9" w:rsidP="001D349B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sz w:val="28"/>
          <w:szCs w:val="28"/>
        </w:rPr>
        <w:t xml:space="preserve">3.8. </w:t>
      </w:r>
      <w:r w:rsidRPr="00BB364E">
        <w:rPr>
          <w:b/>
          <w:bCs/>
          <w:sz w:val="28"/>
          <w:szCs w:val="28"/>
        </w:rPr>
        <w:t>Перечень административных процедур (действий) при предоставлении муниципальных услуг в электронной форме</w:t>
      </w:r>
    </w:p>
    <w:p w:rsidR="006616B9" w:rsidRPr="00BB364E" w:rsidRDefault="006616B9" w:rsidP="001D349B">
      <w:pPr>
        <w:suppressAutoHyphens/>
        <w:ind w:firstLine="567"/>
        <w:jc w:val="center"/>
        <w:rPr>
          <w:b/>
          <w:bCs/>
          <w:sz w:val="28"/>
          <w:szCs w:val="28"/>
        </w:rPr>
      </w:pP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3.8.1.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 г. </w:t>
      </w:r>
      <w:r>
        <w:rPr>
          <w:sz w:val="28"/>
          <w:szCs w:val="28"/>
        </w:rPr>
        <w:t>№</w:t>
      </w:r>
      <w:r w:rsidRPr="00BB364E">
        <w:rPr>
          <w:sz w:val="28"/>
          <w:szCs w:val="28"/>
        </w:rPr>
        <w:t> 184-ФЗ «Об электронной подписи». При направлении заявления о предоставлении муниципальной услуги в электронной форме заявитель вправе приложить к такому заявлению документы, необходимые для предоставления муниципальной услуги, которые формируются и направляются в виде отдельных файлов в соответствии с требованиями законодательства.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3.8.2. Предоставление муниципальной услуги в электронной форме включает в себя следующие административные процедуры: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1) прием Заявления и документов (информации), необходимых для предоставления муниципальной услуги;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2) проверка действительность усиленной квалифицированной электронной подписи;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3) обработка и предварительное рассмотрение документов: формирование электронных документов и (или) электронных образов заявления, документов, принятых от заявителя, копий документов личного происхождения, принятых от заявителя (представителя заявителя), заверение электронной подписью в установленном порядке;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4) принятие решения о подготовке выписки, уведомления;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5) направление заявителю уведомления о приеме заявления или отказа в приеме к рассмотрению заявления;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6) формирование результата предоставления муниципальной услуги;</w:t>
      </w:r>
    </w:p>
    <w:p w:rsidR="006616B9" w:rsidRPr="00BB364E" w:rsidRDefault="006616B9" w:rsidP="001D349B">
      <w:pPr>
        <w:tabs>
          <w:tab w:val="left" w:pos="5334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7) направление (выдача) результата.</w:t>
      </w:r>
      <w:r>
        <w:rPr>
          <w:sz w:val="28"/>
          <w:szCs w:val="28"/>
        </w:rPr>
        <w:tab/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документа.</w:t>
      </w:r>
    </w:p>
    <w:p w:rsidR="006616B9" w:rsidRPr="00BB364E" w:rsidRDefault="006616B9" w:rsidP="001D349B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6616B9" w:rsidRPr="00BB364E" w:rsidRDefault="006616B9" w:rsidP="001D349B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BB364E">
        <w:rPr>
          <w:b/>
          <w:bCs/>
          <w:color w:val="000000"/>
          <w:sz w:val="28"/>
          <w:szCs w:val="28"/>
        </w:rPr>
        <w:t xml:space="preserve">3.9.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</w:t>
      </w:r>
      <w:r w:rsidRPr="00BB364E">
        <w:rPr>
          <w:b/>
          <w:bCs/>
          <w:color w:val="000000"/>
          <w:sz w:val="28"/>
          <w:szCs w:val="28"/>
          <w:shd w:val="clear" w:color="auto" w:fill="FFFFFF"/>
        </w:rPr>
        <w:t xml:space="preserve">от 27 июля 2010 г. </w:t>
      </w:r>
      <w:r>
        <w:rPr>
          <w:b/>
          <w:bCs/>
          <w:color w:val="000000"/>
          <w:sz w:val="28"/>
          <w:szCs w:val="28"/>
          <w:shd w:val="clear" w:color="auto" w:fill="FFFFFF"/>
        </w:rPr>
        <w:t>№</w:t>
      </w:r>
      <w:r w:rsidRPr="00BB364E">
        <w:rPr>
          <w:b/>
          <w:bCs/>
          <w:color w:val="000000"/>
          <w:sz w:val="28"/>
          <w:szCs w:val="28"/>
          <w:shd w:val="clear" w:color="auto" w:fill="FFFFFF"/>
        </w:rPr>
        <w:t xml:space="preserve"> 210-ФЗ </w:t>
      </w:r>
      <w:r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Pr="00BB364E">
        <w:rPr>
          <w:b/>
          <w:bCs/>
          <w:color w:val="000000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6616B9" w:rsidRPr="00BB364E" w:rsidRDefault="006616B9" w:rsidP="001D349B">
      <w:pPr>
        <w:suppressAutoHyphens/>
        <w:ind w:firstLine="567"/>
        <w:jc w:val="both"/>
        <w:rPr>
          <w:b/>
          <w:bCs/>
          <w:sz w:val="28"/>
          <w:szCs w:val="28"/>
        </w:rPr>
      </w:pP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</w:t>
      </w:r>
      <w:r w:rsidRPr="00BB364E">
        <w:rPr>
          <w:sz w:val="28"/>
          <w:szCs w:val="28"/>
        </w:rPr>
        <w:t>м и регистрация запроса осуществляются должностным лицом уполномоченного органа, ответственного за регистрацию.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После регистрации запрос направляется в уполномоченный орган, ответственный за предоставление муниципальной услуги.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Уполно</w:t>
      </w:r>
      <w:r>
        <w:rPr>
          <w:sz w:val="28"/>
          <w:szCs w:val="28"/>
        </w:rPr>
        <w:t>моченный орган обеспечивает приё</w:t>
      </w:r>
      <w:r w:rsidRPr="00BB364E">
        <w:rPr>
          <w:sz w:val="28"/>
          <w:szCs w:val="28"/>
        </w:rPr>
        <w:t xml:space="preserve">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случае поступления заявления и документов, указанных в подразделе 2.6 раздела 2 Регламента, в электронной форме с использованием Единого и Регионального портала, подписанных усиленной квалифицированной электронной подписью, должностное лицо, отвечающее за предоставление муниципальной услуги: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-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 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Срок ад</w:t>
      </w:r>
      <w:r>
        <w:rPr>
          <w:sz w:val="28"/>
          <w:szCs w:val="28"/>
        </w:rPr>
        <w:t>министративной процедуры по приё</w:t>
      </w:r>
      <w:r w:rsidRPr="00BB364E">
        <w:rPr>
          <w:sz w:val="28"/>
          <w:szCs w:val="28"/>
        </w:rPr>
        <w:t>му заявления и прилагаемых к нему документов, регистрации заявления и выдача заявителю расписки в получении заявления и документов, в том числе с использованием Единого и Регионального портала - 2 дня.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2.7 Раздела II настоящего Административного регламента, а также осуществляются следующие действия: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и Регионального портала, официального сайта заявителю будет представлена информация о ходе выполнения указанного запроса.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Результатом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 и документов, в том числе с использованием Единого и Регионального портала, является прием и регистрация заявления и прилагаемых к нему документов.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После принятия запроса заявителя должностным лицом, уполномоченным на предоставление муниципальной   услуги, статус запроса заявителя в личном кабинете на Едином и Региональном портале, официальном сайте обновляется до статуса «принято».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а) уведомление о записи на при</w:t>
      </w:r>
      <w:r>
        <w:rPr>
          <w:sz w:val="28"/>
          <w:szCs w:val="28"/>
        </w:rPr>
        <w:t>ё</w:t>
      </w:r>
      <w:r w:rsidRPr="00BB364E">
        <w:rPr>
          <w:sz w:val="28"/>
          <w:szCs w:val="28"/>
        </w:rPr>
        <w:t>м в уполномоченный орган;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о приё</w:t>
      </w:r>
      <w:r w:rsidRPr="00BB364E">
        <w:rPr>
          <w:sz w:val="28"/>
          <w:szCs w:val="28"/>
        </w:rPr>
        <w:t>ме и регистрации запроса и иных документов, необходимых для предоставления муниципальной услуги;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в) уведомление о начале процедуры предоставления муниципальной услуги;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з) уведомление о мотивированном отказе в предоставлении муниципальной услуги.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Если в результате проверки квалифицированной подписи будет выявлено несоблюдение ус</w:t>
      </w:r>
      <w:r>
        <w:rPr>
          <w:sz w:val="28"/>
          <w:szCs w:val="28"/>
        </w:rPr>
        <w:t>тановленных условий признания её</w:t>
      </w:r>
      <w:r w:rsidRPr="00BB364E">
        <w:rPr>
          <w:sz w:val="28"/>
          <w:szCs w:val="28"/>
        </w:rPr>
        <w:t xml:space="preserve"> действительности, должностное лицо уполномоченного органа услуги в течение 3 дней со дня завершения проведения такой проверки пр</w:t>
      </w:r>
      <w:r>
        <w:rPr>
          <w:sz w:val="28"/>
          <w:szCs w:val="28"/>
        </w:rPr>
        <w:t>инимает решение об отказе в приё</w:t>
      </w:r>
      <w:r w:rsidRPr="00BB364E">
        <w:rPr>
          <w:sz w:val="28"/>
          <w:szCs w:val="28"/>
        </w:rPr>
        <w:t xml:space="preserve">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 г. </w:t>
      </w:r>
      <w:r>
        <w:rPr>
          <w:sz w:val="28"/>
          <w:szCs w:val="28"/>
        </w:rPr>
        <w:t>№</w:t>
      </w:r>
      <w:r w:rsidRPr="00BB364E">
        <w:rPr>
          <w:sz w:val="28"/>
          <w:szCs w:val="28"/>
        </w:rPr>
        <w:t> 184-ФЗ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</w:t>
      </w:r>
      <w:r>
        <w:rPr>
          <w:sz w:val="28"/>
          <w:szCs w:val="28"/>
        </w:rPr>
        <w:t>или основанием для отказа в приё</w:t>
      </w:r>
      <w:r w:rsidRPr="00BB364E">
        <w:rPr>
          <w:sz w:val="28"/>
          <w:szCs w:val="28"/>
        </w:rPr>
        <w:t>ме к рассмотрению первичного заявления.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При подаче заявления в электронном виде для получения подлинника результата предоставления муниципальной услуги заявитель прибывает в </w:t>
      </w:r>
      <w:r>
        <w:rPr>
          <w:sz w:val="28"/>
          <w:szCs w:val="28"/>
        </w:rPr>
        <w:t>уполномоченный орган</w:t>
      </w:r>
      <w:r w:rsidRPr="00BB364E">
        <w:rPr>
          <w:sz w:val="28"/>
          <w:szCs w:val="28"/>
        </w:rPr>
        <w:t xml:space="preserve"> лично с документом, удостоверяющим личность.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соответствующих решений.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Срок исполнения административной процедуры по выдаче заявителю результата предоставления муниципальной услуги  – 1 рабочий день.</w:t>
      </w:r>
    </w:p>
    <w:p w:rsidR="006616B9" w:rsidRPr="00BB364E" w:rsidRDefault="006616B9" w:rsidP="001D349B">
      <w:pPr>
        <w:suppressAutoHyphens/>
        <w:ind w:firstLine="567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 </w:t>
      </w:r>
    </w:p>
    <w:p w:rsidR="006616B9" w:rsidRPr="00BB364E" w:rsidRDefault="006616B9" w:rsidP="001D349B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bCs/>
          <w:sz w:val="28"/>
          <w:szCs w:val="28"/>
        </w:rPr>
        <w:t>3.10. Порядок исправления допущенных опечаток и ошибок в выданных в результате предоставления муниципальной услуги документах</w:t>
      </w:r>
    </w:p>
    <w:p w:rsidR="006616B9" w:rsidRPr="00BB364E" w:rsidRDefault="006616B9" w:rsidP="001D349B">
      <w:pPr>
        <w:suppressAutoHyphens/>
        <w:ind w:firstLine="567"/>
        <w:jc w:val="both"/>
        <w:rPr>
          <w:sz w:val="28"/>
          <w:szCs w:val="28"/>
        </w:rPr>
      </w:pP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Основанием для начала административной процедуры является представление (направление) заявителем в Уполномоченный орган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bookmarkStart w:id="2" w:name="BM100263"/>
      <w:bookmarkEnd w:id="2"/>
      <w:r w:rsidRPr="00BB364E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1 рабочего дней с даты регистрации соответствующего заявления.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bookmarkStart w:id="3" w:name="BM100264"/>
      <w:bookmarkEnd w:id="3"/>
      <w:r w:rsidRPr="00BB364E">
        <w:rPr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bookmarkStart w:id="4" w:name="BM100265"/>
      <w:bookmarkEnd w:id="4"/>
      <w:r w:rsidRPr="00BB364E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1 рабочего дня с момента регистрации соответствующего заявления. </w:t>
      </w:r>
      <w:bookmarkStart w:id="5" w:name="BM100266"/>
      <w:bookmarkEnd w:id="5"/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структурного подразделения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1 рабочего дня с момента регистрации соответствующего заявления.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bookmarkStart w:id="6" w:name="BM100267"/>
      <w:bookmarkEnd w:id="6"/>
      <w:r w:rsidRPr="00BB364E">
        <w:rPr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6616B9" w:rsidRPr="00BB364E" w:rsidRDefault="006616B9" w:rsidP="001D349B">
      <w:pPr>
        <w:suppressAutoHyphens/>
        <w:ind w:firstLine="567"/>
        <w:jc w:val="both"/>
        <w:rPr>
          <w:sz w:val="28"/>
          <w:szCs w:val="28"/>
        </w:rPr>
      </w:pPr>
    </w:p>
    <w:p w:rsidR="006616B9" w:rsidRDefault="006616B9" w:rsidP="001D349B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Формы контроля за </w:t>
      </w:r>
      <w:r w:rsidRPr="00BB364E">
        <w:rPr>
          <w:b/>
          <w:bCs/>
          <w:sz w:val="28"/>
          <w:szCs w:val="28"/>
        </w:rPr>
        <w:t>исполнением административного регламента</w:t>
      </w:r>
    </w:p>
    <w:p w:rsidR="006616B9" w:rsidRDefault="006616B9" w:rsidP="001D349B">
      <w:pPr>
        <w:suppressAutoHyphens/>
        <w:jc w:val="center"/>
        <w:rPr>
          <w:b/>
          <w:bCs/>
          <w:sz w:val="28"/>
          <w:szCs w:val="28"/>
        </w:rPr>
      </w:pPr>
    </w:p>
    <w:p w:rsidR="006616B9" w:rsidRDefault="006616B9" w:rsidP="00B97B0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057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6616B9" w:rsidRPr="00BB364E" w:rsidRDefault="006616B9" w:rsidP="001D349B">
      <w:pPr>
        <w:suppressAutoHyphens/>
        <w:jc w:val="center"/>
        <w:rPr>
          <w:b/>
          <w:bCs/>
          <w:sz w:val="28"/>
          <w:szCs w:val="28"/>
        </w:rPr>
      </w:pPr>
    </w:p>
    <w:p w:rsidR="006616B9" w:rsidRPr="00BB364E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4.1. Порядок осуществления текущего контроля над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616B9" w:rsidRPr="00BB364E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6616B9" w:rsidRPr="00BB364E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должностных регламентах должностных лиц,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6616B9" w:rsidRPr="00BB364E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Должностные лица органов,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6616B9" w:rsidRPr="00BB364E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Текущий контроль и координация последовательности действий, определенных административными процедурами,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проверок. </w:t>
      </w:r>
    </w:p>
    <w:p w:rsidR="006616B9" w:rsidRPr="00BB364E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6616B9" w:rsidRPr="00BB364E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над полнотой и качеством предоставления муниципальной услуги.</w:t>
      </w:r>
    </w:p>
    <w:p w:rsidR="006616B9" w:rsidRPr="00BB364E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Контроль над полнотой и качеством предоставления муниципальной услуги включает в себя проведение плановых и внеплановых проверок.</w:t>
      </w:r>
    </w:p>
    <w:p w:rsidR="006616B9" w:rsidRPr="00BB364E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Плановые и внеплановые проверки могут проводиться главой, заместителем главы, курирующим уполномоченный орган, через который предоставляется муниципальная услуга. Максимальный срок проведения проверки (как плановой, так и внеплановой) не должен превышать 20 рабочих дней.</w:t>
      </w:r>
    </w:p>
    <w:p w:rsidR="006616B9" w:rsidRPr="00BB364E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6616B9" w:rsidRPr="00BB364E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6616B9" w:rsidRPr="00BB364E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ходе плановых и внеплановых проверок:</w:t>
      </w:r>
    </w:p>
    <w:p w:rsidR="006616B9" w:rsidRPr="00BB364E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проверяется знание ответственными лицами требований настоящего Регламента, нормативных правовых актов, устанавливающих требования к предоставлению муниципальной услуги;</w:t>
      </w:r>
    </w:p>
    <w:p w:rsidR="006616B9" w:rsidRPr="00BB364E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6616B9" w:rsidRPr="00BB364E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6616B9" w:rsidRPr="00BB364E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6616B9" w:rsidRPr="00BB364E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6616B9" w:rsidRPr="00BB364E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6616B9" w:rsidRPr="00BB364E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6616B9" w:rsidRPr="00BB364E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4.4. Положения, характеризующие требования к порядку и формам контроля над предоставлением муниципальной услуги, в том числе со стороны граждан, их объединений и организаций</w:t>
      </w:r>
    </w:p>
    <w:p w:rsidR="006616B9" w:rsidRPr="00BB364E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Контроль над предоставлением муниципальной услуги осуществляется в форме контроля над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нормативных правовых актов </w:t>
      </w:r>
      <w:r>
        <w:rPr>
          <w:sz w:val="28"/>
          <w:szCs w:val="28"/>
        </w:rPr>
        <w:t>сельского поселения Кедровый</w:t>
      </w:r>
      <w:r w:rsidRPr="00BB364E">
        <w:rPr>
          <w:sz w:val="28"/>
          <w:szCs w:val="28"/>
        </w:rPr>
        <w:t>, а также положений Регламента.</w:t>
      </w:r>
    </w:p>
    <w:p w:rsidR="006616B9" w:rsidRPr="00BB364E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6616B9" w:rsidRPr="00BB364E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Порядок и формы контроля над предоставлением муниципальной услуги должны отвечать требованиям непрерывности и действенности (эффективности).</w:t>
      </w:r>
    </w:p>
    <w:p w:rsidR="006616B9" w:rsidRDefault="006616B9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6616B9" w:rsidRPr="003D26FC" w:rsidRDefault="006616B9" w:rsidP="001D349B">
      <w:pPr>
        <w:suppressAutoHyphens/>
        <w:ind w:firstLine="851"/>
        <w:jc w:val="both"/>
        <w:rPr>
          <w:sz w:val="16"/>
          <w:szCs w:val="28"/>
        </w:rPr>
      </w:pPr>
    </w:p>
    <w:p w:rsidR="006616B9" w:rsidRPr="0026229A" w:rsidRDefault="006616B9" w:rsidP="001D349B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Pr="0026229A">
        <w:rPr>
          <w:b/>
          <w:bCs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Pr="0026229A">
        <w:rPr>
          <w:b/>
          <w:sz w:val="28"/>
          <w:szCs w:val="28"/>
        </w:rPr>
        <w:t>уполномоченного органа</w:t>
      </w:r>
      <w:r w:rsidRPr="0026229A">
        <w:rPr>
          <w:b/>
          <w:bCs/>
          <w:sz w:val="28"/>
          <w:szCs w:val="28"/>
        </w:rPr>
        <w:t>, а также ее должностных лиц, муниципальных служащих, работников</w:t>
      </w:r>
    </w:p>
    <w:p w:rsidR="006616B9" w:rsidRPr="003D26FC" w:rsidRDefault="006616B9" w:rsidP="001D349B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6616B9" w:rsidRDefault="006616B9" w:rsidP="00023E26">
      <w:pPr>
        <w:suppressAutoHyphens/>
        <w:ind w:firstLine="709"/>
        <w:jc w:val="center"/>
        <w:rPr>
          <w:b/>
          <w:sz w:val="28"/>
          <w:szCs w:val="28"/>
        </w:rPr>
      </w:pPr>
      <w:r w:rsidRPr="00023E26">
        <w:rPr>
          <w:b/>
          <w:sz w:val="28"/>
          <w:szCs w:val="28"/>
        </w:rPr>
        <w:t>Информация для заявителя о его праве подать жалобу на решения и (или) действия (бездействие) уполномоченного органа, а также должностных лиц, муниципальных служащих, работников при пред</w:t>
      </w:r>
      <w:r>
        <w:rPr>
          <w:b/>
          <w:sz w:val="28"/>
          <w:szCs w:val="28"/>
        </w:rPr>
        <w:t>оставлении муниципальной услуги</w:t>
      </w:r>
    </w:p>
    <w:p w:rsidR="006616B9" w:rsidRPr="00023E26" w:rsidRDefault="006616B9" w:rsidP="00023E26">
      <w:pPr>
        <w:suppressAutoHyphens/>
        <w:ind w:firstLine="709"/>
        <w:jc w:val="center"/>
        <w:rPr>
          <w:b/>
          <w:sz w:val="28"/>
          <w:szCs w:val="28"/>
        </w:rPr>
      </w:pPr>
    </w:p>
    <w:p w:rsidR="006616B9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в ходе предоставления муниципальной услуги (далее – досудебное (внесудебное) обжалование).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</w:p>
    <w:p w:rsidR="006616B9" w:rsidRPr="00023E26" w:rsidRDefault="006616B9" w:rsidP="00023E26">
      <w:pPr>
        <w:suppressAutoHyphens/>
        <w:ind w:firstLine="709"/>
        <w:jc w:val="center"/>
        <w:rPr>
          <w:b/>
          <w:sz w:val="28"/>
          <w:szCs w:val="28"/>
        </w:rPr>
      </w:pPr>
      <w:r w:rsidRPr="00023E26">
        <w:rPr>
          <w:b/>
          <w:sz w:val="28"/>
          <w:szCs w:val="28"/>
        </w:rPr>
        <w:t>Предмет жалобы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2) нарушение срока предоставления муниципальной услуги; 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bookmarkStart w:id="7" w:name="sub_110103"/>
      <w:r w:rsidRPr="00BB364E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сельского поселения Кедровый</w:t>
      </w:r>
      <w:r w:rsidRPr="00BB364E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bookmarkEnd w:id="7"/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приё</w:t>
      </w:r>
      <w:r w:rsidRPr="00BB364E">
        <w:rPr>
          <w:sz w:val="28"/>
          <w:szCs w:val="28"/>
        </w:rPr>
        <w:t xml:space="preserve">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района, муниципальными правовыми актами для предоставления муниципальной услуги, у заявителя;  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сельского поселения Кедровый</w:t>
      </w:r>
      <w:r w:rsidRPr="00BB364E">
        <w:rPr>
          <w:sz w:val="28"/>
          <w:szCs w:val="28"/>
        </w:rPr>
        <w:t xml:space="preserve">, муниципальными правовыми актами.  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района, муниципальными правовыми актами;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7) отказ администрации, должностного лица администрации,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 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района, муниципальными правовыми актами.  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</w:t>
      </w:r>
      <w:r>
        <w:rPr>
          <w:sz w:val="28"/>
          <w:szCs w:val="28"/>
        </w:rPr>
        <w:t>при первоначальном отказе в приё</w:t>
      </w:r>
      <w:r w:rsidRPr="00BB364E">
        <w:rPr>
          <w:sz w:val="28"/>
          <w:szCs w:val="28"/>
        </w:rPr>
        <w:t xml:space="preserve">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  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Орган, предоставляющий муниципальную услугу, а также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5.3. Жалоба на решения и действия (бездействие) должностных лиц администрации, муниципальных служащих подается заявителем в администрацию на имя главы </w:t>
      </w:r>
      <w:r>
        <w:rPr>
          <w:sz w:val="28"/>
          <w:szCs w:val="28"/>
        </w:rPr>
        <w:t>поселения</w:t>
      </w:r>
      <w:r w:rsidRPr="00BB364E">
        <w:rPr>
          <w:sz w:val="28"/>
          <w:szCs w:val="28"/>
        </w:rPr>
        <w:t>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5.4. В 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6616B9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</w:p>
    <w:p w:rsidR="006616B9" w:rsidRPr="00023E26" w:rsidRDefault="006616B9" w:rsidP="00023E26">
      <w:pPr>
        <w:suppressAutoHyphens/>
        <w:ind w:firstLine="709"/>
        <w:jc w:val="center"/>
        <w:rPr>
          <w:b/>
          <w:sz w:val="28"/>
          <w:szCs w:val="28"/>
        </w:rPr>
      </w:pPr>
      <w:r w:rsidRPr="00023E26">
        <w:rPr>
          <w:b/>
          <w:sz w:val="28"/>
          <w:szCs w:val="28"/>
        </w:rPr>
        <w:t>Порядок подачи и рассмотрения жалобы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5.5.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 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5.6. 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а также мо</w:t>
      </w:r>
      <w:r>
        <w:rPr>
          <w:sz w:val="28"/>
          <w:szCs w:val="28"/>
        </w:rPr>
        <w:t>жет быть принята при личном приё</w:t>
      </w:r>
      <w:r w:rsidRPr="00BB364E">
        <w:rPr>
          <w:sz w:val="28"/>
          <w:szCs w:val="28"/>
        </w:rPr>
        <w:t xml:space="preserve">ме заявителя. 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5.7. Жалоба, поступившая в </w:t>
      </w:r>
      <w:r>
        <w:rPr>
          <w:sz w:val="28"/>
          <w:szCs w:val="28"/>
        </w:rPr>
        <w:t>уполномоченный орган</w:t>
      </w:r>
      <w:r w:rsidRPr="00BB364E">
        <w:rPr>
          <w:sz w:val="28"/>
          <w:szCs w:val="28"/>
        </w:rPr>
        <w:t>, подлежит регистрации не позднее с</w:t>
      </w:r>
      <w:r>
        <w:rPr>
          <w:sz w:val="28"/>
          <w:szCs w:val="28"/>
        </w:rPr>
        <w:t>ледующего рабочего дня со дня её</w:t>
      </w:r>
      <w:r w:rsidRPr="00BB364E">
        <w:rPr>
          <w:sz w:val="28"/>
          <w:szCs w:val="28"/>
        </w:rPr>
        <w:t xml:space="preserve"> поступления. 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5.8. Жалоба должна содержать: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уполномоченного органа</w:t>
      </w:r>
      <w:r w:rsidRPr="00BB364E">
        <w:rPr>
          <w:sz w:val="28"/>
          <w:szCs w:val="28"/>
        </w:rPr>
        <w:t>, должностного лица администрации, либо муниципального служащего, и (или) работников, решения и действия (бездействие) которых обжалуются;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6616B9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BB364E">
        <w:rPr>
          <w:sz w:val="28"/>
          <w:szCs w:val="28"/>
        </w:rPr>
        <w:br/>
        <w:t>и действием (бездействием) администрации, должностного лица администрации, либо муниципального служащего.  Заявителем могут быть представлены документы (при наличии), подтверждающие доводы заявителя, либо их копии.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</w:p>
    <w:p w:rsidR="006616B9" w:rsidRPr="00023E26" w:rsidRDefault="006616B9" w:rsidP="00023E26">
      <w:pPr>
        <w:suppressAutoHyphens/>
        <w:ind w:firstLine="709"/>
        <w:jc w:val="center"/>
        <w:rPr>
          <w:b/>
          <w:sz w:val="28"/>
          <w:szCs w:val="28"/>
        </w:rPr>
      </w:pPr>
      <w:r w:rsidRPr="00023E26">
        <w:rPr>
          <w:b/>
          <w:sz w:val="28"/>
          <w:szCs w:val="28"/>
        </w:rPr>
        <w:t>Сроки рассмотрения жалобы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</w:p>
    <w:p w:rsidR="006616B9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5.9. Жалоба, поступившая в администрацию,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</w:p>
    <w:p w:rsidR="006616B9" w:rsidRPr="00916875" w:rsidRDefault="006616B9" w:rsidP="00916875">
      <w:pPr>
        <w:suppressAutoHyphens/>
        <w:ind w:firstLine="709"/>
        <w:jc w:val="center"/>
        <w:rPr>
          <w:b/>
          <w:sz w:val="28"/>
          <w:szCs w:val="28"/>
        </w:rPr>
      </w:pPr>
      <w:r w:rsidRPr="00916875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</w:p>
    <w:p w:rsidR="006616B9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5.10. Основания для приостановления рассмотрения жалобы отсутствуют.</w:t>
      </w:r>
    </w:p>
    <w:p w:rsidR="006616B9" w:rsidRDefault="006616B9" w:rsidP="001D349B">
      <w:pPr>
        <w:suppressAutoHyphens/>
        <w:ind w:firstLine="709"/>
        <w:jc w:val="both"/>
        <w:rPr>
          <w:sz w:val="28"/>
          <w:szCs w:val="28"/>
        </w:rPr>
      </w:pPr>
    </w:p>
    <w:p w:rsidR="006616B9" w:rsidRPr="00023E26" w:rsidRDefault="006616B9" w:rsidP="00023E26">
      <w:pPr>
        <w:suppressAutoHyphens/>
        <w:ind w:firstLine="709"/>
        <w:jc w:val="center"/>
        <w:rPr>
          <w:b/>
          <w:sz w:val="28"/>
          <w:szCs w:val="28"/>
        </w:rPr>
      </w:pPr>
      <w:r w:rsidRPr="00023E26">
        <w:rPr>
          <w:b/>
          <w:sz w:val="28"/>
          <w:szCs w:val="28"/>
        </w:rPr>
        <w:t>Результат рассмотрения жалобы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Ханты-Мансийского района, муниципальными правовыми актами;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2) в удовлетворении жалобы отказывается.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5.12.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5.13. администрация оставляет жалобу без ответа в соответствии с основаниями, предусмотренными муниципальным правовым актом.</w:t>
      </w:r>
    </w:p>
    <w:p w:rsidR="006616B9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</w:p>
    <w:p w:rsidR="006616B9" w:rsidRPr="00916875" w:rsidRDefault="006616B9" w:rsidP="00916875">
      <w:pPr>
        <w:suppressAutoHyphens/>
        <w:ind w:firstLine="709"/>
        <w:jc w:val="center"/>
        <w:rPr>
          <w:b/>
          <w:sz w:val="28"/>
          <w:szCs w:val="28"/>
        </w:rPr>
      </w:pPr>
      <w:r w:rsidRPr="00916875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5.15. Не позднее дня, следующего за днем принятия решения, указанного в части 16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5.15.1.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6616B9" w:rsidRDefault="006616B9" w:rsidP="001D349B">
      <w:pPr>
        <w:suppressAutoHyphens/>
        <w:ind w:firstLine="709"/>
        <w:jc w:val="both"/>
        <w:rPr>
          <w:sz w:val="28"/>
          <w:szCs w:val="28"/>
        </w:rPr>
      </w:pPr>
      <w:bookmarkStart w:id="8" w:name="sub_11282"/>
      <w:r w:rsidRPr="00BB364E">
        <w:rPr>
          <w:sz w:val="28"/>
          <w:szCs w:val="28"/>
        </w:rPr>
        <w:t>5.5.2.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bookmarkEnd w:id="8"/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</w:p>
    <w:p w:rsidR="006616B9" w:rsidRPr="00916875" w:rsidRDefault="006616B9" w:rsidP="00916875">
      <w:pPr>
        <w:suppressAutoHyphens/>
        <w:ind w:firstLine="709"/>
        <w:jc w:val="center"/>
        <w:rPr>
          <w:b/>
          <w:sz w:val="28"/>
          <w:szCs w:val="28"/>
        </w:rPr>
      </w:pPr>
      <w:r w:rsidRPr="00916875">
        <w:rPr>
          <w:b/>
          <w:sz w:val="28"/>
          <w:szCs w:val="28"/>
        </w:rPr>
        <w:t>Порядок обжалования решения по жалобе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</w:p>
    <w:p w:rsidR="006616B9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5.16. 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 в суде, в порядке и сроки, установленные законодательством Российской Федерации.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</w:p>
    <w:p w:rsidR="006616B9" w:rsidRPr="00916875" w:rsidRDefault="006616B9" w:rsidP="00916875">
      <w:pPr>
        <w:suppressAutoHyphens/>
        <w:ind w:firstLine="709"/>
        <w:jc w:val="center"/>
        <w:rPr>
          <w:b/>
          <w:sz w:val="28"/>
          <w:szCs w:val="28"/>
        </w:rPr>
      </w:pPr>
      <w:r w:rsidRPr="00916875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</w:p>
    <w:p w:rsidR="006616B9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5.17. Заявители имеют право обратиться в администрацию, за получением информации и документов, необходимых для обоснования и рассмотрения жалобы в письменной форме по почте, а также при личном приеме заявителя. 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</w:p>
    <w:p w:rsidR="006616B9" w:rsidRPr="00916875" w:rsidRDefault="006616B9" w:rsidP="00916875">
      <w:pPr>
        <w:suppressAutoHyphens/>
        <w:ind w:firstLine="709"/>
        <w:jc w:val="center"/>
        <w:rPr>
          <w:b/>
          <w:sz w:val="28"/>
          <w:szCs w:val="28"/>
        </w:rPr>
      </w:pPr>
      <w:r w:rsidRPr="00916875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6616B9" w:rsidRPr="00BB364E" w:rsidRDefault="006616B9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5.18.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администрации.</w:t>
      </w:r>
    </w:p>
    <w:p w:rsidR="006616B9" w:rsidRDefault="006616B9" w:rsidP="001D349B">
      <w:pPr>
        <w:suppressAutoHyphens/>
        <w:ind w:firstLine="706"/>
        <w:jc w:val="center"/>
        <w:rPr>
          <w:sz w:val="28"/>
          <w:szCs w:val="28"/>
        </w:rPr>
      </w:pPr>
    </w:p>
    <w:p w:rsidR="006616B9" w:rsidRDefault="006616B9" w:rsidP="001D349B">
      <w:pPr>
        <w:suppressAutoHyphens/>
        <w:ind w:firstLine="706"/>
        <w:jc w:val="center"/>
        <w:rPr>
          <w:sz w:val="28"/>
          <w:szCs w:val="28"/>
        </w:rPr>
      </w:pPr>
    </w:p>
    <w:p w:rsidR="006616B9" w:rsidRDefault="006616B9" w:rsidP="001D349B">
      <w:pPr>
        <w:suppressAutoHyphens/>
        <w:ind w:firstLine="706"/>
        <w:jc w:val="center"/>
        <w:rPr>
          <w:sz w:val="28"/>
          <w:szCs w:val="28"/>
        </w:rPr>
      </w:pPr>
    </w:p>
    <w:p w:rsidR="006616B9" w:rsidRDefault="006616B9" w:rsidP="001D349B">
      <w:pPr>
        <w:suppressAutoHyphens/>
        <w:ind w:firstLine="706"/>
        <w:jc w:val="center"/>
        <w:rPr>
          <w:sz w:val="28"/>
          <w:szCs w:val="28"/>
        </w:rPr>
      </w:pPr>
    </w:p>
    <w:p w:rsidR="006616B9" w:rsidRDefault="006616B9" w:rsidP="001D349B">
      <w:pPr>
        <w:suppressAutoHyphens/>
        <w:ind w:firstLine="706"/>
        <w:jc w:val="center"/>
        <w:rPr>
          <w:sz w:val="28"/>
          <w:szCs w:val="28"/>
        </w:rPr>
      </w:pPr>
    </w:p>
    <w:p w:rsidR="006616B9" w:rsidRDefault="006616B9" w:rsidP="001D349B">
      <w:pPr>
        <w:suppressAutoHyphens/>
        <w:ind w:firstLine="706"/>
        <w:jc w:val="center"/>
        <w:rPr>
          <w:sz w:val="28"/>
          <w:szCs w:val="28"/>
        </w:rPr>
      </w:pPr>
    </w:p>
    <w:p w:rsidR="006616B9" w:rsidRDefault="006616B9" w:rsidP="001D349B">
      <w:pPr>
        <w:suppressAutoHyphens/>
        <w:ind w:firstLine="706"/>
        <w:jc w:val="center"/>
        <w:rPr>
          <w:sz w:val="28"/>
          <w:szCs w:val="28"/>
        </w:rPr>
      </w:pPr>
    </w:p>
    <w:p w:rsidR="006616B9" w:rsidRDefault="006616B9" w:rsidP="001D349B">
      <w:pPr>
        <w:suppressAutoHyphens/>
        <w:ind w:firstLine="706"/>
        <w:jc w:val="center"/>
        <w:rPr>
          <w:sz w:val="28"/>
          <w:szCs w:val="28"/>
        </w:rPr>
      </w:pPr>
    </w:p>
    <w:p w:rsidR="006616B9" w:rsidRDefault="006616B9" w:rsidP="001D349B">
      <w:pPr>
        <w:suppressAutoHyphens/>
        <w:ind w:firstLine="706"/>
        <w:jc w:val="center"/>
        <w:rPr>
          <w:sz w:val="28"/>
          <w:szCs w:val="28"/>
        </w:rPr>
      </w:pPr>
    </w:p>
    <w:p w:rsidR="006616B9" w:rsidRDefault="006616B9" w:rsidP="001D349B">
      <w:pPr>
        <w:suppressAutoHyphens/>
        <w:ind w:firstLine="706"/>
        <w:jc w:val="center"/>
        <w:rPr>
          <w:sz w:val="28"/>
          <w:szCs w:val="28"/>
        </w:rPr>
      </w:pPr>
    </w:p>
    <w:p w:rsidR="006616B9" w:rsidRDefault="006616B9" w:rsidP="001D349B">
      <w:pPr>
        <w:suppressAutoHyphens/>
        <w:ind w:firstLine="706"/>
        <w:jc w:val="center"/>
        <w:rPr>
          <w:sz w:val="28"/>
          <w:szCs w:val="28"/>
        </w:rPr>
      </w:pPr>
    </w:p>
    <w:p w:rsidR="006616B9" w:rsidRDefault="006616B9" w:rsidP="001D349B">
      <w:pPr>
        <w:suppressAutoHyphens/>
        <w:ind w:firstLine="706"/>
        <w:jc w:val="center"/>
        <w:rPr>
          <w:sz w:val="28"/>
          <w:szCs w:val="28"/>
        </w:rPr>
      </w:pPr>
    </w:p>
    <w:p w:rsidR="006616B9" w:rsidRDefault="006616B9" w:rsidP="001D349B">
      <w:pPr>
        <w:suppressAutoHyphens/>
        <w:ind w:firstLine="706"/>
        <w:jc w:val="center"/>
        <w:rPr>
          <w:sz w:val="28"/>
          <w:szCs w:val="28"/>
        </w:rPr>
      </w:pPr>
    </w:p>
    <w:p w:rsidR="006616B9" w:rsidRDefault="006616B9" w:rsidP="001D349B">
      <w:pPr>
        <w:suppressAutoHyphens/>
        <w:ind w:firstLine="706"/>
        <w:jc w:val="center"/>
        <w:rPr>
          <w:sz w:val="28"/>
          <w:szCs w:val="28"/>
        </w:rPr>
      </w:pPr>
    </w:p>
    <w:p w:rsidR="006616B9" w:rsidRDefault="006616B9" w:rsidP="001D349B">
      <w:pPr>
        <w:suppressAutoHyphens/>
        <w:ind w:firstLine="706"/>
        <w:jc w:val="center"/>
        <w:rPr>
          <w:sz w:val="28"/>
          <w:szCs w:val="28"/>
        </w:rPr>
      </w:pPr>
    </w:p>
    <w:p w:rsidR="006616B9" w:rsidRDefault="006616B9" w:rsidP="001D349B">
      <w:pPr>
        <w:suppressAutoHyphens/>
        <w:ind w:firstLine="706"/>
        <w:jc w:val="center"/>
        <w:rPr>
          <w:sz w:val="28"/>
          <w:szCs w:val="28"/>
        </w:rPr>
      </w:pPr>
    </w:p>
    <w:p w:rsidR="006616B9" w:rsidRDefault="006616B9" w:rsidP="001D349B">
      <w:pPr>
        <w:suppressAutoHyphens/>
        <w:ind w:firstLine="706"/>
        <w:jc w:val="center"/>
        <w:rPr>
          <w:sz w:val="28"/>
          <w:szCs w:val="28"/>
        </w:rPr>
      </w:pPr>
    </w:p>
    <w:p w:rsidR="006616B9" w:rsidRDefault="006616B9" w:rsidP="001D349B">
      <w:pPr>
        <w:suppressAutoHyphens/>
        <w:ind w:firstLine="706"/>
        <w:jc w:val="center"/>
        <w:rPr>
          <w:sz w:val="28"/>
          <w:szCs w:val="28"/>
        </w:rPr>
      </w:pPr>
    </w:p>
    <w:p w:rsidR="006616B9" w:rsidRDefault="006616B9" w:rsidP="001D349B">
      <w:pPr>
        <w:suppressAutoHyphens/>
        <w:ind w:firstLine="706"/>
        <w:jc w:val="center"/>
        <w:rPr>
          <w:sz w:val="28"/>
          <w:szCs w:val="28"/>
        </w:rPr>
      </w:pPr>
    </w:p>
    <w:p w:rsidR="006616B9" w:rsidRDefault="006616B9" w:rsidP="001D349B">
      <w:pPr>
        <w:suppressAutoHyphens/>
        <w:ind w:firstLine="706"/>
        <w:jc w:val="center"/>
        <w:rPr>
          <w:sz w:val="28"/>
          <w:szCs w:val="28"/>
        </w:rPr>
      </w:pPr>
    </w:p>
    <w:p w:rsidR="006616B9" w:rsidRDefault="006616B9" w:rsidP="005E6457">
      <w:pPr>
        <w:suppressAutoHyphens/>
        <w:spacing w:line="276" w:lineRule="auto"/>
        <w:ind w:firstLine="706"/>
        <w:jc w:val="center"/>
        <w:rPr>
          <w:sz w:val="28"/>
          <w:szCs w:val="28"/>
        </w:rPr>
      </w:pPr>
    </w:p>
    <w:p w:rsidR="006616B9" w:rsidRDefault="006616B9" w:rsidP="005E6457">
      <w:pPr>
        <w:suppressAutoHyphens/>
        <w:spacing w:line="276" w:lineRule="auto"/>
        <w:ind w:firstLine="706"/>
        <w:jc w:val="center"/>
        <w:rPr>
          <w:sz w:val="28"/>
          <w:szCs w:val="28"/>
        </w:rPr>
      </w:pPr>
    </w:p>
    <w:p w:rsidR="006616B9" w:rsidRDefault="006616B9" w:rsidP="005E6457">
      <w:pPr>
        <w:suppressAutoHyphens/>
        <w:spacing w:line="276" w:lineRule="auto"/>
        <w:ind w:firstLine="706"/>
        <w:jc w:val="center"/>
        <w:rPr>
          <w:sz w:val="28"/>
          <w:szCs w:val="28"/>
        </w:rPr>
      </w:pPr>
    </w:p>
    <w:p w:rsidR="006616B9" w:rsidRDefault="006616B9" w:rsidP="005E6457">
      <w:pPr>
        <w:suppressAutoHyphens/>
        <w:spacing w:line="276" w:lineRule="auto"/>
        <w:ind w:firstLine="706"/>
        <w:jc w:val="center"/>
        <w:rPr>
          <w:sz w:val="28"/>
          <w:szCs w:val="28"/>
        </w:rPr>
      </w:pPr>
    </w:p>
    <w:p w:rsidR="006616B9" w:rsidRDefault="006616B9" w:rsidP="005E6457">
      <w:pPr>
        <w:suppressAutoHyphens/>
        <w:spacing w:line="276" w:lineRule="auto"/>
        <w:ind w:firstLine="706"/>
        <w:jc w:val="center"/>
        <w:rPr>
          <w:sz w:val="28"/>
          <w:szCs w:val="28"/>
        </w:rPr>
      </w:pPr>
    </w:p>
    <w:p w:rsidR="006616B9" w:rsidRDefault="006616B9" w:rsidP="005E6457">
      <w:pPr>
        <w:suppressAutoHyphens/>
        <w:spacing w:line="276" w:lineRule="auto"/>
        <w:ind w:firstLine="706"/>
        <w:jc w:val="center"/>
        <w:rPr>
          <w:sz w:val="28"/>
          <w:szCs w:val="28"/>
        </w:rPr>
      </w:pPr>
    </w:p>
    <w:p w:rsidR="006616B9" w:rsidRDefault="006616B9" w:rsidP="005E6457">
      <w:pPr>
        <w:suppressAutoHyphens/>
        <w:spacing w:line="276" w:lineRule="auto"/>
        <w:ind w:firstLine="706"/>
        <w:jc w:val="center"/>
        <w:rPr>
          <w:sz w:val="28"/>
          <w:szCs w:val="28"/>
        </w:rPr>
      </w:pPr>
    </w:p>
    <w:p w:rsidR="006616B9" w:rsidRDefault="006616B9" w:rsidP="005E6457">
      <w:pPr>
        <w:suppressAutoHyphens/>
        <w:spacing w:line="276" w:lineRule="auto"/>
        <w:ind w:firstLine="706"/>
        <w:jc w:val="center"/>
        <w:rPr>
          <w:sz w:val="28"/>
          <w:szCs w:val="28"/>
        </w:rPr>
      </w:pPr>
    </w:p>
    <w:p w:rsidR="006616B9" w:rsidRDefault="006616B9" w:rsidP="00F52193">
      <w:pPr>
        <w:suppressAutoHyphens/>
        <w:spacing w:line="276" w:lineRule="auto"/>
        <w:rPr>
          <w:sz w:val="28"/>
          <w:szCs w:val="28"/>
        </w:rPr>
      </w:pPr>
    </w:p>
    <w:p w:rsidR="006616B9" w:rsidRPr="00F52193" w:rsidRDefault="006616B9" w:rsidP="00B9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</w:pPr>
      <w:r w:rsidRPr="00F52193">
        <w:t>Приложение 1</w:t>
      </w:r>
    </w:p>
    <w:p w:rsidR="006616B9" w:rsidRPr="00F52193" w:rsidRDefault="006616B9" w:rsidP="00B9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828"/>
        <w:jc w:val="right"/>
      </w:pPr>
      <w:r w:rsidRPr="00F52193">
        <w:t>к административному регламенту</w:t>
      </w:r>
    </w:p>
    <w:p w:rsidR="006616B9" w:rsidRPr="00F52193" w:rsidRDefault="006616B9" w:rsidP="00B9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828"/>
        <w:jc w:val="right"/>
      </w:pPr>
      <w:r w:rsidRPr="00F52193">
        <w:t>предоставление муниципальной услуги</w:t>
      </w:r>
    </w:p>
    <w:p w:rsidR="006616B9" w:rsidRPr="00F52193" w:rsidRDefault="006616B9" w:rsidP="00B9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828"/>
        <w:jc w:val="right"/>
      </w:pPr>
      <w:r w:rsidRPr="00F52193">
        <w:t>«Предоставление разрешения на условно разрешённый  вид использования земельного участка или объекта капитального строительства»</w:t>
      </w:r>
    </w:p>
    <w:p w:rsidR="006616B9" w:rsidRPr="00BE4C21" w:rsidRDefault="006616B9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828"/>
        <w:jc w:val="right"/>
      </w:pPr>
    </w:p>
    <w:p w:rsidR="006616B9" w:rsidRPr="00BE4C21" w:rsidRDefault="006616B9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828"/>
        <w:jc w:val="right"/>
      </w:pPr>
      <w:r w:rsidRPr="00BE4C21">
        <w:t xml:space="preserve">Главе сельского поселения </w:t>
      </w:r>
      <w:r>
        <w:t>Кедровый</w:t>
      </w:r>
    </w:p>
    <w:p w:rsidR="006616B9" w:rsidRPr="00BE4C21" w:rsidRDefault="006616B9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828"/>
        <w:jc w:val="center"/>
      </w:pPr>
    </w:p>
    <w:p w:rsidR="006616B9" w:rsidRPr="00BE4C21" w:rsidRDefault="006616B9" w:rsidP="005E6457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>
        <w:rPr>
          <w:szCs w:val="24"/>
        </w:rPr>
        <w:t>от</w:t>
      </w:r>
      <w:r w:rsidRPr="00BE4C21">
        <w:rPr>
          <w:szCs w:val="24"/>
        </w:rPr>
        <w:t>______________________________________________</w:t>
      </w:r>
    </w:p>
    <w:p w:rsidR="006616B9" w:rsidRPr="00BE4C21" w:rsidRDefault="006616B9" w:rsidP="005E6457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 w:rsidRPr="00BE4C21">
        <w:rPr>
          <w:szCs w:val="24"/>
        </w:rPr>
        <w:t>наименование заявителя</w:t>
      </w:r>
    </w:p>
    <w:p w:rsidR="006616B9" w:rsidRPr="00BE4C21" w:rsidRDefault="006616B9" w:rsidP="005E6457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>
        <w:rPr>
          <w:szCs w:val="24"/>
        </w:rPr>
        <w:t>_</w:t>
      </w:r>
      <w:r w:rsidRPr="00BE4C21">
        <w:rPr>
          <w:szCs w:val="24"/>
        </w:rPr>
        <w:t>_____________________________________________</w:t>
      </w:r>
    </w:p>
    <w:p w:rsidR="006616B9" w:rsidRPr="00BE4C21" w:rsidRDefault="006616B9" w:rsidP="005E6457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 w:rsidRPr="00BE4C21">
        <w:rPr>
          <w:szCs w:val="24"/>
        </w:rPr>
        <w:t>(фамилия, имя, отчество – для граждан,</w:t>
      </w:r>
    </w:p>
    <w:p w:rsidR="006616B9" w:rsidRPr="00BE4C21" w:rsidRDefault="006616B9" w:rsidP="005E6457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>
        <w:rPr>
          <w:szCs w:val="24"/>
        </w:rPr>
        <w:t>___</w:t>
      </w:r>
      <w:r w:rsidRPr="00BE4C21">
        <w:rPr>
          <w:szCs w:val="24"/>
        </w:rPr>
        <w:t>___________________________________________</w:t>
      </w:r>
    </w:p>
    <w:p w:rsidR="006616B9" w:rsidRPr="00BE4C21" w:rsidRDefault="006616B9" w:rsidP="005E6457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 w:rsidRPr="00BE4C21">
        <w:rPr>
          <w:szCs w:val="24"/>
        </w:rPr>
        <w:t xml:space="preserve">полное наименование, ОГРН, ИНН, фамилия, имя, </w:t>
      </w:r>
    </w:p>
    <w:p w:rsidR="006616B9" w:rsidRPr="00BE4C21" w:rsidRDefault="006616B9" w:rsidP="005E6457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>
        <w:rPr>
          <w:szCs w:val="24"/>
        </w:rPr>
        <w:t>____</w:t>
      </w:r>
      <w:r w:rsidRPr="00BE4C21">
        <w:rPr>
          <w:szCs w:val="24"/>
        </w:rPr>
        <w:t>__________________________________________</w:t>
      </w:r>
    </w:p>
    <w:p w:rsidR="006616B9" w:rsidRPr="00BE4C21" w:rsidRDefault="006616B9" w:rsidP="005E6457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 w:rsidRPr="00BE4C21">
        <w:rPr>
          <w:szCs w:val="24"/>
        </w:rPr>
        <w:t>отчество, должность руководителя – для юридического лица),</w:t>
      </w:r>
    </w:p>
    <w:p w:rsidR="006616B9" w:rsidRPr="00BE4C21" w:rsidRDefault="006616B9" w:rsidP="005E6457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>
        <w:rPr>
          <w:szCs w:val="24"/>
        </w:rPr>
        <w:t>______</w:t>
      </w:r>
      <w:r w:rsidRPr="00BE4C21">
        <w:rPr>
          <w:szCs w:val="24"/>
        </w:rPr>
        <w:t>________________________________________</w:t>
      </w:r>
    </w:p>
    <w:p w:rsidR="006616B9" w:rsidRPr="00BE4C21" w:rsidRDefault="006616B9" w:rsidP="005E6457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b/>
          <w:bCs/>
          <w:szCs w:val="24"/>
        </w:rPr>
      </w:pPr>
      <w:r w:rsidRPr="00BE4C21">
        <w:rPr>
          <w:szCs w:val="24"/>
        </w:rPr>
        <w:t>его почтовый индекс и адрес, телефон</w:t>
      </w:r>
    </w:p>
    <w:p w:rsidR="006616B9" w:rsidRPr="00BE4C21" w:rsidRDefault="006616B9" w:rsidP="005E6457">
      <w:pPr>
        <w:tabs>
          <w:tab w:val="left" w:pos="567"/>
          <w:tab w:val="left" w:pos="851"/>
        </w:tabs>
        <w:suppressAutoHyphens/>
        <w:spacing w:line="276" w:lineRule="auto"/>
      </w:pPr>
    </w:p>
    <w:p w:rsidR="006616B9" w:rsidRPr="00BE4C21" w:rsidRDefault="006616B9" w:rsidP="005E6457">
      <w:pPr>
        <w:pStyle w:val="a1"/>
        <w:spacing w:line="276" w:lineRule="auto"/>
        <w:jc w:val="center"/>
        <w:rPr>
          <w:b/>
          <w:bCs/>
        </w:rPr>
      </w:pPr>
      <w:r w:rsidRPr="00BE4C21">
        <w:rPr>
          <w:b/>
          <w:bCs/>
        </w:rPr>
        <w:t>ЗАЯВЛЕНИЕ</w:t>
      </w:r>
    </w:p>
    <w:p w:rsidR="006616B9" w:rsidRPr="00BE4C21" w:rsidRDefault="006616B9" w:rsidP="005E6457">
      <w:pPr>
        <w:suppressAutoHyphens/>
        <w:spacing w:line="276" w:lineRule="auto"/>
        <w:ind w:firstLine="698"/>
        <w:jc w:val="center"/>
        <w:rPr>
          <w:b/>
          <w:bCs/>
        </w:rPr>
      </w:pPr>
      <w:r w:rsidRPr="00BE4C21">
        <w:rPr>
          <w:b/>
          <w:bCs/>
        </w:rPr>
        <w:t>о предоставлен</w:t>
      </w:r>
      <w:r>
        <w:rPr>
          <w:b/>
          <w:bCs/>
        </w:rPr>
        <w:t>ии разрешения на условно разрешё</w:t>
      </w:r>
      <w:r w:rsidRPr="00BE4C21">
        <w:rPr>
          <w:b/>
          <w:bCs/>
        </w:rPr>
        <w:t>нный вид использования земельного участка или объекта капитального строительства</w:t>
      </w:r>
    </w:p>
    <w:p w:rsidR="006616B9" w:rsidRPr="00BE4C21" w:rsidRDefault="006616B9" w:rsidP="005E6457">
      <w:pPr>
        <w:suppressAutoHyphens/>
        <w:spacing w:line="276" w:lineRule="auto"/>
        <w:jc w:val="center"/>
        <w:rPr>
          <w:b/>
          <w:bCs/>
        </w:rPr>
      </w:pPr>
    </w:p>
    <w:p w:rsidR="006616B9" w:rsidRPr="00BE4C21" w:rsidRDefault="006616B9" w:rsidP="005E6457">
      <w:pPr>
        <w:suppressAutoHyphens/>
        <w:spacing w:line="276" w:lineRule="auto"/>
        <w:ind w:firstLine="698"/>
        <w:jc w:val="both"/>
      </w:pPr>
      <w:r w:rsidRPr="00BE4C21">
        <w:t xml:space="preserve">Прошу (-сим) предоставить разрешение на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 сельского поселения </w:t>
      </w:r>
      <w:r>
        <w:t>Кедровый</w:t>
      </w:r>
      <w:r w:rsidRPr="00BE4C21">
        <w:t xml:space="preserve"> на земельном участке с кадастровым номером ______________________площадью _____________ кв. м, по адресу: _____________________________________________________________________</w:t>
      </w:r>
      <w:r>
        <w:t>____</w:t>
      </w:r>
    </w:p>
    <w:p w:rsidR="006616B9" w:rsidRPr="00D77B85" w:rsidRDefault="006616B9" w:rsidP="005E6457">
      <w:pPr>
        <w:suppressAutoHyphens/>
        <w:spacing w:line="276" w:lineRule="auto"/>
        <w:ind w:firstLine="698"/>
        <w:jc w:val="center"/>
        <w:rPr>
          <w:vertAlign w:val="superscript"/>
        </w:rPr>
      </w:pPr>
      <w:r w:rsidRPr="00D77B85">
        <w:rPr>
          <w:vertAlign w:val="superscript"/>
        </w:rPr>
        <w:t>(место нахождения земельного участка)</w:t>
      </w:r>
    </w:p>
    <w:p w:rsidR="006616B9" w:rsidRPr="00BE4C21" w:rsidRDefault="006616B9" w:rsidP="005E6457">
      <w:pPr>
        <w:pStyle w:val="a1"/>
        <w:spacing w:line="276" w:lineRule="auto"/>
      </w:pPr>
      <w:r w:rsidRPr="00BE4C21">
        <w:t>_______________________________________________________________________</w:t>
      </w:r>
      <w:r>
        <w:t>____</w:t>
      </w:r>
      <w:r w:rsidRPr="00BE4C21">
        <w:t>,</w:t>
      </w:r>
    </w:p>
    <w:p w:rsidR="006616B9" w:rsidRPr="00BE4C21" w:rsidRDefault="006616B9" w:rsidP="005E6457">
      <w:pPr>
        <w:pStyle w:val="a1"/>
        <w:spacing w:line="276" w:lineRule="auto"/>
      </w:pPr>
      <w:r w:rsidRPr="00BE4C21">
        <w:t>расположенного в территориальной зоне ____________________________________________________________________</w:t>
      </w:r>
      <w:r>
        <w:t>_______</w:t>
      </w:r>
      <w:r w:rsidRPr="00BE4C21">
        <w:t>,</w:t>
      </w:r>
    </w:p>
    <w:p w:rsidR="006616B9" w:rsidRPr="00BE4C21" w:rsidRDefault="006616B9" w:rsidP="005E6457">
      <w:pPr>
        <w:pStyle w:val="a1"/>
        <w:spacing w:line="276" w:lineRule="auto"/>
      </w:pPr>
      <w:r w:rsidRPr="00BE4C21">
        <w:t>для строительства (реконструкции) _______________________________________________________________________</w:t>
      </w:r>
      <w:r>
        <w:t>____</w:t>
      </w:r>
    </w:p>
    <w:p w:rsidR="006616B9" w:rsidRPr="00BE4C21" w:rsidRDefault="006616B9" w:rsidP="005E6457">
      <w:pPr>
        <w:suppressAutoHyphens/>
        <w:spacing w:line="276" w:lineRule="auto"/>
        <w:ind w:firstLine="698"/>
        <w:jc w:val="center"/>
      </w:pPr>
      <w:r w:rsidRPr="00BE4C21">
        <w:rPr>
          <w:vertAlign w:val="superscript"/>
        </w:rPr>
        <w:t>(наименование объекта)</w:t>
      </w:r>
    </w:p>
    <w:p w:rsidR="006616B9" w:rsidRPr="00BE4C21" w:rsidRDefault="006616B9" w:rsidP="005E6457">
      <w:pPr>
        <w:suppressAutoHyphens/>
        <w:spacing w:line="276" w:lineRule="auto"/>
      </w:pPr>
      <w:r>
        <w:t xml:space="preserve">Данное разрешение необходимо </w:t>
      </w:r>
      <w:r w:rsidRPr="00BE4C21">
        <w:t>для</w:t>
      </w:r>
      <w:r>
        <w:t>__________________</w:t>
      </w:r>
      <w:r w:rsidRPr="00BE4C21">
        <w:t>__________________</w:t>
      </w:r>
      <w:r>
        <w:t>________</w:t>
      </w:r>
    </w:p>
    <w:p w:rsidR="006616B9" w:rsidRPr="00D77B85" w:rsidRDefault="006616B9" w:rsidP="00916875">
      <w:pPr>
        <w:suppressAutoHyphens/>
        <w:ind w:firstLine="698"/>
        <w:jc w:val="center"/>
        <w:rPr>
          <w:vertAlign w:val="superscript"/>
        </w:rPr>
      </w:pPr>
      <w:r w:rsidRPr="00D77B85">
        <w:rPr>
          <w:vertAlign w:val="superscript"/>
        </w:rPr>
        <w:t xml:space="preserve"> (указывается цель получения разрешения с указанием наименования</w:t>
      </w:r>
    </w:p>
    <w:p w:rsidR="006616B9" w:rsidRPr="00D77B85" w:rsidRDefault="006616B9" w:rsidP="00916875">
      <w:pPr>
        <w:suppressAutoHyphens/>
        <w:ind w:firstLine="698"/>
        <w:jc w:val="center"/>
        <w:rPr>
          <w:vertAlign w:val="superscript"/>
        </w:rPr>
      </w:pPr>
      <w:r w:rsidRPr="00D77B85">
        <w:rPr>
          <w:vertAlign w:val="superscript"/>
        </w:rPr>
        <w:t xml:space="preserve"> объекта капитального строительства)</w:t>
      </w:r>
    </w:p>
    <w:p w:rsidR="006616B9" w:rsidRPr="00BE4C21" w:rsidRDefault="006616B9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Сведения о заключениях уполномоченных органов (при наличии):</w:t>
      </w:r>
    </w:p>
    <w:p w:rsidR="006616B9" w:rsidRPr="00BE4C21" w:rsidRDefault="006616B9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__________________________________________________</w:t>
      </w:r>
      <w:r>
        <w:t>_________________________</w:t>
      </w:r>
    </w:p>
    <w:p w:rsidR="006616B9" w:rsidRPr="00D77B85" w:rsidRDefault="006616B9" w:rsidP="005E6457">
      <w:pPr>
        <w:suppressAutoHyphens/>
        <w:spacing w:line="276" w:lineRule="auto"/>
        <w:ind w:firstLine="698"/>
        <w:jc w:val="center"/>
        <w:rPr>
          <w:vertAlign w:val="superscript"/>
        </w:rPr>
      </w:pPr>
      <w:r w:rsidRPr="00D77B85">
        <w:rPr>
          <w:vertAlign w:val="superscript"/>
        </w:rPr>
        <w:t>(указываются реквизиты заключений)</w:t>
      </w:r>
    </w:p>
    <w:p w:rsidR="006616B9" w:rsidRDefault="006616B9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Дополнительные сведения: __________________________________________________</w:t>
      </w:r>
    </w:p>
    <w:p w:rsidR="006616B9" w:rsidRPr="00BE4C21" w:rsidRDefault="006616B9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Приложение:</w:t>
      </w:r>
    </w:p>
    <w:tbl>
      <w:tblPr>
        <w:tblW w:w="0" w:type="auto"/>
        <w:tblLayout w:type="fixed"/>
        <w:tblLook w:val="0000"/>
      </w:tblPr>
      <w:tblGrid>
        <w:gridCol w:w="498"/>
        <w:gridCol w:w="8954"/>
      </w:tblGrid>
      <w:tr w:rsidR="006616B9" w:rsidRPr="00BE4C21" w:rsidTr="00BE4C21">
        <w:trPr>
          <w:trHeight w:val="258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BE4C21" w:rsidRDefault="006616B9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BE4C21" w:rsidRDefault="006616B9" w:rsidP="005E6457">
            <w:pPr>
              <w:suppressAutoHyphens/>
              <w:spacing w:line="276" w:lineRule="auto"/>
            </w:pPr>
          </w:p>
        </w:tc>
      </w:tr>
      <w:tr w:rsidR="006616B9" w:rsidRPr="00BE4C21" w:rsidTr="00BE4C21">
        <w:trPr>
          <w:trHeight w:val="27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BE4C21" w:rsidRDefault="006616B9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BE4C21" w:rsidRDefault="006616B9" w:rsidP="005E6457">
            <w:pPr>
              <w:suppressAutoHyphens/>
              <w:spacing w:line="276" w:lineRule="auto"/>
            </w:pPr>
          </w:p>
        </w:tc>
      </w:tr>
      <w:tr w:rsidR="006616B9" w:rsidRPr="00BE4C21" w:rsidTr="00BE4C21">
        <w:trPr>
          <w:trHeight w:val="27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BE4C21" w:rsidRDefault="006616B9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BE4C21" w:rsidRDefault="006616B9" w:rsidP="005E6457">
            <w:pPr>
              <w:suppressAutoHyphens/>
              <w:spacing w:line="276" w:lineRule="auto"/>
            </w:pPr>
          </w:p>
        </w:tc>
      </w:tr>
      <w:tr w:rsidR="006616B9" w:rsidRPr="00BE4C21" w:rsidTr="00BE4C21">
        <w:trPr>
          <w:trHeight w:val="27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BE4C21" w:rsidRDefault="006616B9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BE4C21" w:rsidRDefault="006616B9" w:rsidP="005E6457">
            <w:pPr>
              <w:suppressAutoHyphens/>
              <w:spacing w:line="276" w:lineRule="auto"/>
            </w:pPr>
          </w:p>
        </w:tc>
      </w:tr>
      <w:tr w:rsidR="006616B9" w:rsidRPr="00BE4C21" w:rsidTr="00BE4C21">
        <w:trPr>
          <w:trHeight w:val="258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BE4C21" w:rsidRDefault="006616B9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BE4C21" w:rsidRDefault="006616B9" w:rsidP="005E6457">
            <w:pPr>
              <w:suppressAutoHyphens/>
              <w:spacing w:line="276" w:lineRule="auto"/>
            </w:pPr>
          </w:p>
        </w:tc>
      </w:tr>
      <w:tr w:rsidR="006616B9" w:rsidRPr="00BE4C21" w:rsidTr="00BE4C21">
        <w:trPr>
          <w:trHeight w:val="27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BE4C21" w:rsidRDefault="006616B9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BE4C21" w:rsidRDefault="006616B9" w:rsidP="005E6457">
            <w:pPr>
              <w:suppressAutoHyphens/>
              <w:spacing w:line="276" w:lineRule="auto"/>
            </w:pPr>
          </w:p>
        </w:tc>
      </w:tr>
      <w:tr w:rsidR="006616B9" w:rsidRPr="00BE4C21" w:rsidTr="00BE4C21">
        <w:trPr>
          <w:trHeight w:val="27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BE4C21" w:rsidRDefault="006616B9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BE4C21" w:rsidRDefault="006616B9" w:rsidP="005E6457">
            <w:pPr>
              <w:suppressAutoHyphens/>
              <w:spacing w:line="276" w:lineRule="auto"/>
            </w:pPr>
          </w:p>
        </w:tc>
      </w:tr>
      <w:tr w:rsidR="006616B9" w:rsidRPr="00BE4C21" w:rsidTr="00BE4C21">
        <w:trPr>
          <w:trHeight w:val="258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BE4C21" w:rsidRDefault="006616B9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BE4C21" w:rsidRDefault="006616B9" w:rsidP="005E6457">
            <w:pPr>
              <w:suppressAutoHyphens/>
              <w:spacing w:line="276" w:lineRule="auto"/>
            </w:pPr>
          </w:p>
        </w:tc>
      </w:tr>
      <w:tr w:rsidR="006616B9" w:rsidRPr="00BE4C21" w:rsidTr="00BE4C21">
        <w:trPr>
          <w:trHeight w:val="27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BE4C21" w:rsidRDefault="006616B9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BE4C21" w:rsidRDefault="006616B9" w:rsidP="005E6457">
            <w:pPr>
              <w:suppressAutoHyphens/>
              <w:spacing w:line="276" w:lineRule="auto"/>
            </w:pPr>
          </w:p>
        </w:tc>
      </w:tr>
      <w:tr w:rsidR="006616B9" w:rsidRPr="00BE4C21" w:rsidTr="00BE4C21">
        <w:trPr>
          <w:trHeight w:val="27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BE4C21" w:rsidRDefault="006616B9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BE4C21" w:rsidRDefault="006616B9" w:rsidP="005E6457">
            <w:pPr>
              <w:suppressAutoHyphens/>
              <w:spacing w:line="276" w:lineRule="auto"/>
            </w:pPr>
          </w:p>
        </w:tc>
      </w:tr>
      <w:tr w:rsidR="006616B9" w:rsidRPr="00BE4C21" w:rsidTr="00BE4C21">
        <w:trPr>
          <w:trHeight w:val="258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BE4C21" w:rsidRDefault="006616B9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BE4C21" w:rsidRDefault="006616B9" w:rsidP="005E6457">
            <w:pPr>
              <w:suppressAutoHyphens/>
              <w:spacing w:line="276" w:lineRule="auto"/>
            </w:pPr>
          </w:p>
        </w:tc>
      </w:tr>
      <w:tr w:rsidR="006616B9" w:rsidRPr="00BE4C21" w:rsidTr="00BE4C21">
        <w:trPr>
          <w:trHeight w:val="28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BE4C21" w:rsidRDefault="006616B9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BE4C21" w:rsidRDefault="006616B9" w:rsidP="005E6457">
            <w:pPr>
              <w:suppressAutoHyphens/>
              <w:spacing w:line="276" w:lineRule="auto"/>
            </w:pPr>
          </w:p>
        </w:tc>
      </w:tr>
    </w:tbl>
    <w:p w:rsidR="006616B9" w:rsidRPr="00BE4C21" w:rsidRDefault="006616B9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</w:p>
    <w:p w:rsidR="006616B9" w:rsidRPr="00D77B85" w:rsidRDefault="006616B9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8"/>
        <w:jc w:val="both"/>
        <w:rPr>
          <w:bCs/>
          <w:u w:val="single"/>
        </w:rPr>
      </w:pPr>
      <w:r w:rsidRPr="00D77B85">
        <w:rPr>
          <w:bCs/>
        </w:rPr>
        <w:t>Об обязанности, установленной частью 10 статьи 39 Градостроительного кодекса Российской Федерации, нести расходы, связанные с организацией и проведением публичных слушаний по вопросу о предоставлении разрешения, уведомлен</w:t>
      </w:r>
      <w:r>
        <w:rPr>
          <w:bCs/>
        </w:rPr>
        <w:t xml:space="preserve"> (а)</w:t>
      </w:r>
      <w:r w:rsidRPr="00D77B85">
        <w:t>:</w:t>
      </w:r>
    </w:p>
    <w:p w:rsidR="006616B9" w:rsidRPr="00BE4C21" w:rsidRDefault="006616B9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8"/>
        <w:rPr>
          <w:b/>
          <w:bCs/>
          <w:u w:val="single"/>
        </w:rPr>
      </w:pPr>
    </w:p>
    <w:p w:rsidR="006616B9" w:rsidRPr="00BE4C21" w:rsidRDefault="006616B9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«___» __________ 20 __ г.   __________             ______________________________</w:t>
      </w:r>
    </w:p>
    <w:p w:rsidR="006616B9" w:rsidRPr="00BE4C21" w:rsidRDefault="006616B9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 xml:space="preserve">               (дата) </w:t>
      </w:r>
      <w:r>
        <w:t xml:space="preserve">                    </w:t>
      </w:r>
      <w:r w:rsidRPr="00BE4C21">
        <w:t xml:space="preserve">   (по</w:t>
      </w:r>
      <w:r>
        <w:t xml:space="preserve">дпись)                        </w:t>
      </w:r>
      <w:r w:rsidRPr="00BE4C21">
        <w:t xml:space="preserve">    (расшифровка подписи)</w:t>
      </w:r>
    </w:p>
    <w:p w:rsidR="006616B9" w:rsidRPr="00BE4C21" w:rsidRDefault="006616B9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</w:pPr>
    </w:p>
    <w:p w:rsidR="006616B9" w:rsidRPr="00BE4C21" w:rsidRDefault="006616B9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 xml:space="preserve">Результат оказания муниципальной услуги прошу: </w:t>
      </w:r>
    </w:p>
    <w:p w:rsidR="006616B9" w:rsidRPr="00BE4C21" w:rsidRDefault="006616B9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______________________________________________________________________</w:t>
      </w:r>
    </w:p>
    <w:p w:rsidR="006616B9" w:rsidRPr="00BE4C21" w:rsidRDefault="006616B9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 xml:space="preserve">(выдать лично в </w:t>
      </w:r>
      <w:r>
        <w:t>администрации</w:t>
      </w:r>
      <w:r w:rsidRPr="00BE4C21">
        <w:t>; отправить по почте)</w:t>
      </w:r>
    </w:p>
    <w:p w:rsidR="006616B9" w:rsidRPr="00BE4C21" w:rsidRDefault="006616B9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</w:pPr>
    </w:p>
    <w:p w:rsidR="006616B9" w:rsidRPr="00BE4C21" w:rsidRDefault="006616B9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«___» __________ 20 __ г.   __________             ______________________________</w:t>
      </w:r>
    </w:p>
    <w:p w:rsidR="006616B9" w:rsidRPr="00BE4C21" w:rsidRDefault="006616B9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</w:pPr>
      <w:r w:rsidRPr="00BE4C21">
        <w:t xml:space="preserve">    (дата)                       (подпись)                       (расшифровка подписи)</w:t>
      </w:r>
    </w:p>
    <w:p w:rsidR="006616B9" w:rsidRPr="00BE4C21" w:rsidRDefault="006616B9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</w:pPr>
    </w:p>
    <w:p w:rsidR="006616B9" w:rsidRPr="00BE4C21" w:rsidRDefault="006616B9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Документы принял _________________________________________________________</w:t>
      </w:r>
    </w:p>
    <w:p w:rsidR="006616B9" w:rsidRPr="00BE4C21" w:rsidRDefault="006616B9" w:rsidP="0091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</w:pPr>
      <w:r w:rsidRPr="00BE4C21">
        <w:t>(ФИО, должность)</w:t>
      </w:r>
    </w:p>
    <w:p w:rsidR="006616B9" w:rsidRPr="00BE4C21" w:rsidRDefault="006616B9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center"/>
      </w:pPr>
    </w:p>
    <w:p w:rsidR="006616B9" w:rsidRPr="00BE4C21" w:rsidRDefault="006616B9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«___» __________ 20 __ г.   __________             ______________________________</w:t>
      </w:r>
    </w:p>
    <w:p w:rsidR="006616B9" w:rsidRPr="00BE4C21" w:rsidRDefault="006616B9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 xml:space="preserve">     </w:t>
      </w:r>
      <w:r>
        <w:t xml:space="preserve">          (дата)            </w:t>
      </w:r>
      <w:r w:rsidRPr="00BE4C21">
        <w:t xml:space="preserve">            (</w:t>
      </w:r>
      <w:r>
        <w:t xml:space="preserve">подпись)             </w:t>
      </w:r>
      <w:r w:rsidRPr="00BE4C21">
        <w:t xml:space="preserve">              (расшифровка подписи)</w:t>
      </w:r>
    </w:p>
    <w:p w:rsidR="006616B9" w:rsidRPr="00BE4C21" w:rsidRDefault="006616B9" w:rsidP="005E6457">
      <w:pPr>
        <w:suppressAutoHyphens/>
        <w:spacing w:line="276" w:lineRule="auto"/>
        <w:jc w:val="right"/>
      </w:pPr>
    </w:p>
    <w:p w:rsidR="006616B9" w:rsidRPr="00BE4C21" w:rsidRDefault="006616B9" w:rsidP="005E6457">
      <w:pPr>
        <w:suppressAutoHyphens/>
        <w:spacing w:line="276" w:lineRule="auto"/>
      </w:pPr>
    </w:p>
    <w:p w:rsidR="006616B9" w:rsidRPr="00BE4C21" w:rsidRDefault="006616B9" w:rsidP="005E6457">
      <w:pPr>
        <w:suppressAutoHyphens/>
        <w:spacing w:line="276" w:lineRule="auto"/>
        <w:ind w:firstLine="559"/>
        <w:rPr>
          <w:color w:val="000000"/>
        </w:rPr>
      </w:pPr>
    </w:p>
    <w:p w:rsidR="006616B9" w:rsidRPr="00BE4C21" w:rsidRDefault="006616B9" w:rsidP="005E6457">
      <w:pPr>
        <w:suppressAutoHyphens/>
        <w:spacing w:line="276" w:lineRule="auto"/>
        <w:ind w:firstLine="698"/>
        <w:jc w:val="center"/>
        <w:rPr>
          <w:color w:val="000000"/>
        </w:rPr>
      </w:pPr>
    </w:p>
    <w:p w:rsidR="006616B9" w:rsidRPr="00BE4C21" w:rsidRDefault="006616B9" w:rsidP="005E6457">
      <w:pPr>
        <w:suppressAutoHyphens/>
        <w:spacing w:line="276" w:lineRule="auto"/>
        <w:ind w:firstLine="698"/>
        <w:jc w:val="center"/>
        <w:rPr>
          <w:color w:val="000000"/>
        </w:rPr>
      </w:pPr>
    </w:p>
    <w:p w:rsidR="006616B9" w:rsidRDefault="006616B9" w:rsidP="005E6457">
      <w:pPr>
        <w:suppressAutoHyphens/>
        <w:spacing w:line="276" w:lineRule="auto"/>
        <w:rPr>
          <w:color w:val="000000"/>
        </w:rPr>
      </w:pPr>
      <w:r w:rsidRPr="00BE4C21">
        <w:tab/>
      </w:r>
      <w:r w:rsidRPr="00BE4C21">
        <w:tab/>
      </w:r>
      <w:r w:rsidRPr="00BE4C21">
        <w:tab/>
      </w:r>
      <w:r w:rsidRPr="00BE4C21">
        <w:tab/>
      </w:r>
      <w:r w:rsidRPr="00BE4C21">
        <w:tab/>
      </w:r>
    </w:p>
    <w:p w:rsidR="006616B9" w:rsidRDefault="006616B9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</w:pPr>
    </w:p>
    <w:p w:rsidR="006616B9" w:rsidRDefault="006616B9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</w:pPr>
    </w:p>
    <w:p w:rsidR="006616B9" w:rsidRDefault="006616B9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 w:val="28"/>
        </w:rPr>
      </w:pPr>
    </w:p>
    <w:p w:rsidR="006616B9" w:rsidRDefault="006616B9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 w:val="28"/>
        </w:rPr>
      </w:pPr>
    </w:p>
    <w:p w:rsidR="006616B9" w:rsidRDefault="006616B9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 w:val="28"/>
        </w:rPr>
      </w:pPr>
    </w:p>
    <w:p w:rsidR="006616B9" w:rsidRDefault="006616B9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 w:val="28"/>
        </w:rPr>
      </w:pPr>
    </w:p>
    <w:p w:rsidR="006616B9" w:rsidRDefault="006616B9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 w:val="28"/>
        </w:rPr>
      </w:pPr>
    </w:p>
    <w:p w:rsidR="006616B9" w:rsidRPr="00F52193" w:rsidRDefault="006616B9" w:rsidP="00B9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</w:pPr>
      <w:r w:rsidRPr="00F52193">
        <w:t>Приложение 2</w:t>
      </w:r>
    </w:p>
    <w:p w:rsidR="006616B9" w:rsidRPr="00F52193" w:rsidRDefault="006616B9" w:rsidP="00B9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828"/>
        <w:jc w:val="right"/>
      </w:pPr>
      <w:r w:rsidRPr="00F52193">
        <w:t>к административному регламенту</w:t>
      </w:r>
    </w:p>
    <w:p w:rsidR="006616B9" w:rsidRPr="00F52193" w:rsidRDefault="006616B9" w:rsidP="00B9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828"/>
        <w:jc w:val="right"/>
      </w:pPr>
      <w:r w:rsidRPr="00F52193">
        <w:t>предоставление муниципальной услуги</w:t>
      </w:r>
    </w:p>
    <w:p w:rsidR="006616B9" w:rsidRPr="00F52193" w:rsidRDefault="006616B9" w:rsidP="00B9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828"/>
        <w:jc w:val="right"/>
      </w:pPr>
      <w:r w:rsidRPr="00F52193">
        <w:t>«Предоставление разрешения на условно разрешённый  вид использования земельного участка или объекта капитального строительства»</w:t>
      </w:r>
    </w:p>
    <w:p w:rsidR="006616B9" w:rsidRPr="00F53504" w:rsidRDefault="006616B9" w:rsidP="005E6457">
      <w:pPr>
        <w:suppressAutoHyphens/>
        <w:spacing w:line="276" w:lineRule="auto"/>
        <w:rPr>
          <w:color w:val="000000"/>
        </w:rPr>
      </w:pPr>
    </w:p>
    <w:p w:rsidR="006616B9" w:rsidRPr="00F53504" w:rsidRDefault="006616B9" w:rsidP="005E6457">
      <w:pPr>
        <w:suppressAutoHyphens/>
        <w:spacing w:line="276" w:lineRule="auto"/>
        <w:ind w:firstLine="698"/>
        <w:jc w:val="right"/>
        <w:rPr>
          <w:color w:val="000000"/>
        </w:rPr>
      </w:pPr>
      <w:r w:rsidRPr="00F53504">
        <w:rPr>
          <w:color w:val="000000"/>
        </w:rPr>
        <w:t>Заявитель ______________________________</w:t>
      </w:r>
    </w:p>
    <w:p w:rsidR="006616B9" w:rsidRPr="00F53504" w:rsidRDefault="006616B9" w:rsidP="005E6457">
      <w:pPr>
        <w:pStyle w:val="a1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</w:t>
      </w:r>
      <w:r w:rsidRPr="00F53504">
        <w:rPr>
          <w:rFonts w:ascii="Times New Roman" w:hAnsi="Times New Roman" w:cs="Times New Roman"/>
          <w:color w:val="000000"/>
        </w:rPr>
        <w:t>(наименование юридического лица,</w:t>
      </w:r>
    </w:p>
    <w:p w:rsidR="006616B9" w:rsidRPr="00F53504" w:rsidRDefault="006616B9" w:rsidP="005E6457">
      <w:pPr>
        <w:suppressAutoHyphens/>
        <w:spacing w:line="276" w:lineRule="auto"/>
        <w:rPr>
          <w:color w:val="000000"/>
        </w:rPr>
      </w:pPr>
    </w:p>
    <w:tbl>
      <w:tblPr>
        <w:tblW w:w="0" w:type="auto"/>
        <w:tblInd w:w="3337" w:type="dxa"/>
        <w:tblLayout w:type="fixed"/>
        <w:tblLook w:val="0000"/>
      </w:tblPr>
      <w:tblGrid>
        <w:gridCol w:w="5843"/>
      </w:tblGrid>
      <w:tr w:rsidR="006616B9" w:rsidRPr="00F53504" w:rsidTr="00B97B05">
        <w:trPr>
          <w:trHeight w:val="284"/>
        </w:trPr>
        <w:tc>
          <w:tcPr>
            <w:tcW w:w="5843" w:type="dxa"/>
            <w:tcBorders>
              <w:top w:val="single" w:sz="2" w:space="0" w:color="000000"/>
              <w:bottom w:val="single" w:sz="2" w:space="0" w:color="000000"/>
            </w:tcBorders>
          </w:tcPr>
          <w:p w:rsidR="006616B9" w:rsidRPr="00F53504" w:rsidRDefault="006616B9" w:rsidP="005E6457">
            <w:pPr>
              <w:pStyle w:val="a0"/>
              <w:autoSpaceDE/>
              <w:spacing w:line="276" w:lineRule="auto"/>
              <w:ind w:right="732"/>
              <w:jc w:val="center"/>
              <w:rPr>
                <w:rFonts w:ascii="Times New Roman" w:hAnsi="Times New Roman" w:cs="Times New Roman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ФИО физического лица,</w:t>
            </w:r>
          </w:p>
        </w:tc>
      </w:tr>
      <w:tr w:rsidR="006616B9" w:rsidRPr="00F53504" w:rsidTr="00B97B05">
        <w:trPr>
          <w:trHeight w:val="299"/>
        </w:trPr>
        <w:tc>
          <w:tcPr>
            <w:tcW w:w="5843" w:type="dxa"/>
            <w:tcBorders>
              <w:top w:val="single" w:sz="2" w:space="0" w:color="000000"/>
              <w:bottom w:val="single" w:sz="2" w:space="0" w:color="000000"/>
            </w:tcBorders>
          </w:tcPr>
          <w:p w:rsidR="006616B9" w:rsidRPr="00F53504" w:rsidRDefault="006616B9" w:rsidP="005E6457">
            <w:pPr>
              <w:pStyle w:val="a0"/>
              <w:autoSpaceDE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почтовый адрес,</w:t>
            </w:r>
          </w:p>
        </w:tc>
      </w:tr>
      <w:tr w:rsidR="006616B9" w:rsidRPr="00F53504" w:rsidTr="00B97B05">
        <w:trPr>
          <w:trHeight w:val="299"/>
        </w:trPr>
        <w:tc>
          <w:tcPr>
            <w:tcW w:w="5843" w:type="dxa"/>
            <w:tcBorders>
              <w:top w:val="single" w:sz="2" w:space="0" w:color="000000"/>
              <w:bottom w:val="single" w:sz="2" w:space="0" w:color="000000"/>
            </w:tcBorders>
          </w:tcPr>
          <w:p w:rsidR="006616B9" w:rsidRPr="00F53504" w:rsidRDefault="006616B9" w:rsidP="005E6457">
            <w:pPr>
              <w:pStyle w:val="a0"/>
              <w:autoSpaceDE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телефон, факс)</w:t>
            </w:r>
          </w:p>
        </w:tc>
      </w:tr>
    </w:tbl>
    <w:p w:rsidR="006616B9" w:rsidRPr="00F53504" w:rsidRDefault="006616B9" w:rsidP="005E6457">
      <w:pPr>
        <w:pStyle w:val="Heading1"/>
        <w:suppressAutoHyphens/>
        <w:spacing w:line="276" w:lineRule="auto"/>
        <w:rPr>
          <w:color w:val="000000"/>
        </w:rPr>
      </w:pPr>
    </w:p>
    <w:p w:rsidR="006616B9" w:rsidRPr="00F53504" w:rsidRDefault="006616B9" w:rsidP="005E6457">
      <w:pPr>
        <w:pStyle w:val="Heading1"/>
        <w:suppressAutoHyphens/>
        <w:spacing w:line="276" w:lineRule="auto"/>
        <w:jc w:val="center"/>
        <w:rPr>
          <w:color w:val="000000"/>
        </w:rPr>
      </w:pPr>
      <w:r w:rsidRPr="00F53504">
        <w:rPr>
          <w:color w:val="000000"/>
        </w:rPr>
        <w:t>РАСПИСКА В ПОЛУЧЕНИИ ДОКУМЕНТОВ</w:t>
      </w:r>
    </w:p>
    <w:p w:rsidR="006616B9" w:rsidRPr="00F53504" w:rsidRDefault="006616B9" w:rsidP="005E6457">
      <w:pPr>
        <w:suppressAutoHyphens/>
        <w:spacing w:line="276" w:lineRule="auto"/>
        <w:rPr>
          <w:color w:val="000000"/>
        </w:rPr>
      </w:pPr>
    </w:p>
    <w:p w:rsidR="006616B9" w:rsidRPr="00F53504" w:rsidRDefault="006616B9" w:rsidP="00B97B05">
      <w:pPr>
        <w:suppressAutoHyphens/>
        <w:spacing w:line="276" w:lineRule="auto"/>
        <w:ind w:firstLine="709"/>
        <w:jc w:val="both"/>
        <w:rPr>
          <w:color w:val="000000"/>
        </w:rPr>
      </w:pPr>
      <w:r w:rsidRPr="00F53504">
        <w:rPr>
          <w:color w:val="000000"/>
        </w:rPr>
        <w:t xml:space="preserve">Настоящим уведомляем о том, что для получения муниципальной услуги </w:t>
      </w:r>
      <w:r w:rsidRPr="00F53504">
        <w:t>по выдаче разрешения на условно разрешенный вид использования земельного участка или объекта капитального строительства</w:t>
      </w:r>
      <w:r>
        <w:t xml:space="preserve"> </w:t>
      </w:r>
      <w:r w:rsidRPr="00F53504">
        <w:rPr>
          <w:color w:val="000000"/>
        </w:rPr>
        <w:t>от Вас приняты следующие документы:</w:t>
      </w:r>
    </w:p>
    <w:p w:rsidR="006616B9" w:rsidRPr="00F53504" w:rsidRDefault="006616B9" w:rsidP="005E6457">
      <w:pPr>
        <w:suppressAutoHyphens/>
        <w:spacing w:line="276" w:lineRule="auto"/>
        <w:rPr>
          <w:color w:val="000000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594"/>
        <w:gridCol w:w="2950"/>
        <w:gridCol w:w="1912"/>
        <w:gridCol w:w="2146"/>
        <w:gridCol w:w="1470"/>
      </w:tblGrid>
      <w:tr w:rsidR="006616B9" w:rsidRPr="00F53504" w:rsidTr="00B97B0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F53504">
              <w:rPr>
                <w:rFonts w:ascii="Times New Roman" w:hAnsi="Times New Roman" w:cs="Times New Roman"/>
                <w:color w:val="000000"/>
              </w:rPr>
              <w:t xml:space="preserve"> п/п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Реквизиты документа (дата выдачи, номер, кем выдан, иное)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autoSpaceDE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Количество листов</w:t>
            </w:r>
          </w:p>
        </w:tc>
      </w:tr>
      <w:tr w:rsidR="006616B9" w:rsidRPr="00F53504" w:rsidTr="00B97B0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autoSpaceDE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16B9" w:rsidRPr="00F53504" w:rsidTr="00B97B0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autoSpaceDE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16B9" w:rsidRPr="00F53504" w:rsidTr="00B97B0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autoSpaceDE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16B9" w:rsidRPr="00F53504" w:rsidTr="00B97B0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autoSpaceDE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16B9" w:rsidRPr="00F53504" w:rsidTr="00B97B0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autoSpaceDE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16B9" w:rsidRPr="00F53504" w:rsidTr="00B97B0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6B9" w:rsidRPr="00F53504" w:rsidRDefault="006616B9" w:rsidP="005E6457">
            <w:pPr>
              <w:pStyle w:val="a0"/>
              <w:autoSpaceDE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16B9" w:rsidRDefault="006616B9" w:rsidP="005E6457">
      <w:pPr>
        <w:suppressAutoHyphens/>
        <w:spacing w:line="276" w:lineRule="auto"/>
        <w:rPr>
          <w:color w:val="000000"/>
        </w:rPr>
      </w:pPr>
    </w:p>
    <w:p w:rsidR="006616B9" w:rsidRPr="00F53504" w:rsidRDefault="006616B9" w:rsidP="005E6457">
      <w:pPr>
        <w:suppressAutoHyphens/>
        <w:spacing w:line="276" w:lineRule="auto"/>
        <w:rPr>
          <w:color w:val="000000"/>
        </w:rPr>
      </w:pPr>
      <w:r w:rsidRPr="00F53504">
        <w:rPr>
          <w:color w:val="000000"/>
        </w:rPr>
        <w:t>Всего принято ____________ документов на ____________ листах.</w:t>
      </w:r>
    </w:p>
    <w:p w:rsidR="006616B9" w:rsidRPr="00F53504" w:rsidRDefault="006616B9" w:rsidP="005E6457">
      <w:pPr>
        <w:suppressAutoHyphens/>
        <w:spacing w:line="276" w:lineRule="auto"/>
        <w:rPr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26"/>
        <w:gridCol w:w="2085"/>
        <w:gridCol w:w="283"/>
        <w:gridCol w:w="2226"/>
        <w:gridCol w:w="282"/>
        <w:gridCol w:w="1668"/>
        <w:gridCol w:w="401"/>
      </w:tblGrid>
      <w:tr w:rsidR="006616B9" w:rsidRPr="00F53504" w:rsidTr="00121A38">
        <w:tc>
          <w:tcPr>
            <w:tcW w:w="2626" w:type="dxa"/>
          </w:tcPr>
          <w:p w:rsidR="006616B9" w:rsidRPr="00F53504" w:rsidRDefault="006616B9" w:rsidP="005E6457">
            <w:pPr>
              <w:pStyle w:val="a1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Документы передал:</w:t>
            </w:r>
          </w:p>
        </w:tc>
        <w:tc>
          <w:tcPr>
            <w:tcW w:w="2085" w:type="dxa"/>
            <w:tcBorders>
              <w:bottom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6" w:type="dxa"/>
            <w:tcBorders>
              <w:bottom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" w:type="dxa"/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dxa"/>
          </w:tcPr>
          <w:p w:rsidR="006616B9" w:rsidRPr="00F53504" w:rsidRDefault="006616B9" w:rsidP="005E6457">
            <w:pPr>
              <w:pStyle w:val="a1"/>
              <w:autoSpaceDE/>
              <w:spacing w:line="276" w:lineRule="auto"/>
              <w:rPr>
                <w:rFonts w:ascii="Times New Roman" w:hAnsi="Times New Roman" w:cs="Times New Roman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6616B9" w:rsidRPr="00F53504" w:rsidTr="00121A38">
        <w:tc>
          <w:tcPr>
            <w:tcW w:w="2626" w:type="dxa"/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tcBorders>
              <w:top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(Ф.И.О.)</w:t>
            </w:r>
          </w:p>
        </w:tc>
        <w:tc>
          <w:tcPr>
            <w:tcW w:w="283" w:type="dxa"/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6" w:type="dxa"/>
            <w:tcBorders>
              <w:top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2" w:type="dxa"/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tcBorders>
              <w:top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(дата)</w:t>
            </w:r>
          </w:p>
        </w:tc>
        <w:tc>
          <w:tcPr>
            <w:tcW w:w="401" w:type="dxa"/>
          </w:tcPr>
          <w:p w:rsidR="006616B9" w:rsidRPr="00F53504" w:rsidRDefault="006616B9" w:rsidP="005E6457">
            <w:pPr>
              <w:pStyle w:val="a0"/>
              <w:autoSpaceDE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16B9" w:rsidRPr="00F53504" w:rsidTr="00121A38">
        <w:tc>
          <w:tcPr>
            <w:tcW w:w="2626" w:type="dxa"/>
          </w:tcPr>
          <w:p w:rsidR="006616B9" w:rsidRPr="00F53504" w:rsidRDefault="006616B9" w:rsidP="005E6457">
            <w:pPr>
              <w:pStyle w:val="a1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Документы принял:</w:t>
            </w:r>
          </w:p>
        </w:tc>
        <w:tc>
          <w:tcPr>
            <w:tcW w:w="2085" w:type="dxa"/>
            <w:tcBorders>
              <w:bottom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6" w:type="dxa"/>
            <w:tcBorders>
              <w:bottom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" w:type="dxa"/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dxa"/>
          </w:tcPr>
          <w:p w:rsidR="006616B9" w:rsidRPr="00F53504" w:rsidRDefault="006616B9" w:rsidP="005E6457">
            <w:pPr>
              <w:pStyle w:val="a1"/>
              <w:autoSpaceDE/>
              <w:spacing w:line="276" w:lineRule="auto"/>
              <w:rPr>
                <w:rFonts w:ascii="Times New Roman" w:hAnsi="Times New Roman" w:cs="Times New Roman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6616B9" w:rsidRPr="00F53504" w:rsidTr="00121A38">
        <w:tc>
          <w:tcPr>
            <w:tcW w:w="2626" w:type="dxa"/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tcBorders>
              <w:top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(Ф.И.О.)</w:t>
            </w:r>
          </w:p>
        </w:tc>
        <w:tc>
          <w:tcPr>
            <w:tcW w:w="283" w:type="dxa"/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6" w:type="dxa"/>
            <w:tcBorders>
              <w:top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2" w:type="dxa"/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tcBorders>
              <w:top w:val="single" w:sz="2" w:space="0" w:color="000000"/>
            </w:tcBorders>
          </w:tcPr>
          <w:p w:rsidR="006616B9" w:rsidRPr="00F53504" w:rsidRDefault="006616B9" w:rsidP="005E6457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(дата)</w:t>
            </w:r>
          </w:p>
        </w:tc>
        <w:tc>
          <w:tcPr>
            <w:tcW w:w="401" w:type="dxa"/>
          </w:tcPr>
          <w:p w:rsidR="006616B9" w:rsidRPr="00F53504" w:rsidRDefault="006616B9" w:rsidP="005E6457">
            <w:pPr>
              <w:pStyle w:val="a0"/>
              <w:autoSpaceDE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16B9" w:rsidRDefault="006616B9" w:rsidP="00916875">
      <w:pPr>
        <w:suppressAutoHyphens/>
        <w:spacing w:line="276" w:lineRule="auto"/>
      </w:pPr>
    </w:p>
    <w:sectPr w:rsidR="006616B9" w:rsidSect="00F52193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719" w:right="1276" w:bottom="719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6B9" w:rsidRDefault="006616B9">
      <w:r>
        <w:separator/>
      </w:r>
    </w:p>
  </w:endnote>
  <w:endnote w:type="continuationSeparator" w:id="0">
    <w:p w:rsidR="006616B9" w:rsidRDefault="00661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B9" w:rsidRDefault="006616B9" w:rsidP="00D12F2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616B9" w:rsidRDefault="006616B9" w:rsidP="00C251F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B9" w:rsidRDefault="006616B9" w:rsidP="00C251F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6B9" w:rsidRDefault="006616B9">
      <w:r>
        <w:separator/>
      </w:r>
    </w:p>
  </w:footnote>
  <w:footnote w:type="continuationSeparator" w:id="0">
    <w:p w:rsidR="006616B9" w:rsidRDefault="00661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B9" w:rsidRPr="00E063DF" w:rsidRDefault="006616B9">
    <w:pPr>
      <w:pStyle w:val="Header"/>
      <w:jc w:val="center"/>
      <w:rPr>
        <w:sz w:val="28"/>
      </w:rPr>
    </w:pPr>
    <w:r w:rsidRPr="00E063DF">
      <w:rPr>
        <w:sz w:val="28"/>
      </w:rPr>
      <w:fldChar w:fldCharType="begin"/>
    </w:r>
    <w:r w:rsidRPr="00E063DF">
      <w:rPr>
        <w:sz w:val="28"/>
      </w:rPr>
      <w:instrText>PAGE   \* MERGEFORMAT</w:instrText>
    </w:r>
    <w:r w:rsidRPr="00E063DF">
      <w:rPr>
        <w:sz w:val="28"/>
      </w:rPr>
      <w:fldChar w:fldCharType="separate"/>
    </w:r>
    <w:r>
      <w:rPr>
        <w:noProof/>
        <w:sz w:val="28"/>
      </w:rPr>
      <w:t>2</w:t>
    </w:r>
    <w:r w:rsidRPr="00E063DF">
      <w:rPr>
        <w:sz w:val="28"/>
      </w:rPr>
      <w:fldChar w:fldCharType="end"/>
    </w:r>
  </w:p>
  <w:p w:rsidR="006616B9" w:rsidRDefault="006616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B9" w:rsidRDefault="006616B9">
    <w:pPr>
      <w:pStyle w:val="Header"/>
      <w:jc w:val="center"/>
    </w:pPr>
  </w:p>
  <w:p w:rsidR="006616B9" w:rsidRDefault="006616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0000008"/>
    <w:multiLevelType w:val="multilevel"/>
    <w:tmpl w:val="00000008"/>
    <w:name w:val="RTF_Num 1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A68"/>
    <w:rsid w:val="00001495"/>
    <w:rsid w:val="00004670"/>
    <w:rsid w:val="00005D64"/>
    <w:rsid w:val="000173B7"/>
    <w:rsid w:val="00022751"/>
    <w:rsid w:val="00023E26"/>
    <w:rsid w:val="000511C8"/>
    <w:rsid w:val="00051206"/>
    <w:rsid w:val="00060B6C"/>
    <w:rsid w:val="000660F9"/>
    <w:rsid w:val="00082A3D"/>
    <w:rsid w:val="00085044"/>
    <w:rsid w:val="00087BE8"/>
    <w:rsid w:val="00087D9E"/>
    <w:rsid w:val="000920CB"/>
    <w:rsid w:val="000B2306"/>
    <w:rsid w:val="000B2AD5"/>
    <w:rsid w:val="000B4DD3"/>
    <w:rsid w:val="000B671B"/>
    <w:rsid w:val="000C3E41"/>
    <w:rsid w:val="000D6379"/>
    <w:rsid w:val="000D7FB3"/>
    <w:rsid w:val="000E2C79"/>
    <w:rsid w:val="000E2E8D"/>
    <w:rsid w:val="000F7427"/>
    <w:rsid w:val="00114075"/>
    <w:rsid w:val="00121A38"/>
    <w:rsid w:val="001259E3"/>
    <w:rsid w:val="00150732"/>
    <w:rsid w:val="00160E2E"/>
    <w:rsid w:val="00163D0B"/>
    <w:rsid w:val="00170236"/>
    <w:rsid w:val="00170619"/>
    <w:rsid w:val="00172C15"/>
    <w:rsid w:val="00175F28"/>
    <w:rsid w:val="00177CE8"/>
    <w:rsid w:val="00180AA6"/>
    <w:rsid w:val="001941BB"/>
    <w:rsid w:val="001A6E78"/>
    <w:rsid w:val="001B2F42"/>
    <w:rsid w:val="001C024B"/>
    <w:rsid w:val="001C0BA1"/>
    <w:rsid w:val="001C1665"/>
    <w:rsid w:val="001D0B1B"/>
    <w:rsid w:val="001D349B"/>
    <w:rsid w:val="001E007A"/>
    <w:rsid w:val="001E54EC"/>
    <w:rsid w:val="001E67DA"/>
    <w:rsid w:val="001E7DF6"/>
    <w:rsid w:val="001F5744"/>
    <w:rsid w:val="00202969"/>
    <w:rsid w:val="00204274"/>
    <w:rsid w:val="00206CB2"/>
    <w:rsid w:val="00221198"/>
    <w:rsid w:val="002270A0"/>
    <w:rsid w:val="002279D7"/>
    <w:rsid w:val="002456FC"/>
    <w:rsid w:val="002462EA"/>
    <w:rsid w:val="00246581"/>
    <w:rsid w:val="00261B2C"/>
    <w:rsid w:val="0026229A"/>
    <w:rsid w:val="00262626"/>
    <w:rsid w:val="00262FEB"/>
    <w:rsid w:val="00264F2A"/>
    <w:rsid w:val="0026790D"/>
    <w:rsid w:val="002901A9"/>
    <w:rsid w:val="002941DD"/>
    <w:rsid w:val="002B1EEE"/>
    <w:rsid w:val="002B4F12"/>
    <w:rsid w:val="002B742A"/>
    <w:rsid w:val="002C160B"/>
    <w:rsid w:val="002C21DA"/>
    <w:rsid w:val="002D3AE8"/>
    <w:rsid w:val="002D4126"/>
    <w:rsid w:val="002E1B0B"/>
    <w:rsid w:val="00306746"/>
    <w:rsid w:val="00312DBF"/>
    <w:rsid w:val="00313248"/>
    <w:rsid w:val="00324B19"/>
    <w:rsid w:val="00326F4B"/>
    <w:rsid w:val="00334170"/>
    <w:rsid w:val="00341347"/>
    <w:rsid w:val="003465FF"/>
    <w:rsid w:val="00351B4E"/>
    <w:rsid w:val="00362BF7"/>
    <w:rsid w:val="00385EA6"/>
    <w:rsid w:val="0038627F"/>
    <w:rsid w:val="003973C5"/>
    <w:rsid w:val="003A1E9F"/>
    <w:rsid w:val="003A28B8"/>
    <w:rsid w:val="003A74EB"/>
    <w:rsid w:val="003B0FA6"/>
    <w:rsid w:val="003B13E7"/>
    <w:rsid w:val="003B56D9"/>
    <w:rsid w:val="003B7588"/>
    <w:rsid w:val="003C6E63"/>
    <w:rsid w:val="003D26FC"/>
    <w:rsid w:val="003F4D3B"/>
    <w:rsid w:val="0040438C"/>
    <w:rsid w:val="00405777"/>
    <w:rsid w:val="004063BA"/>
    <w:rsid w:val="00411E2C"/>
    <w:rsid w:val="004209B6"/>
    <w:rsid w:val="00436B53"/>
    <w:rsid w:val="00441F22"/>
    <w:rsid w:val="00444311"/>
    <w:rsid w:val="00446605"/>
    <w:rsid w:val="00450346"/>
    <w:rsid w:val="00460D13"/>
    <w:rsid w:val="004619A4"/>
    <w:rsid w:val="00467297"/>
    <w:rsid w:val="004740B8"/>
    <w:rsid w:val="004742A3"/>
    <w:rsid w:val="00474438"/>
    <w:rsid w:val="0047700A"/>
    <w:rsid w:val="004839BE"/>
    <w:rsid w:val="00485C08"/>
    <w:rsid w:val="00485F9D"/>
    <w:rsid w:val="004B0DAD"/>
    <w:rsid w:val="004B28B0"/>
    <w:rsid w:val="004C348E"/>
    <w:rsid w:val="004C58B9"/>
    <w:rsid w:val="004C7C4E"/>
    <w:rsid w:val="004D5BF8"/>
    <w:rsid w:val="004D6E49"/>
    <w:rsid w:val="004D79B1"/>
    <w:rsid w:val="004E3518"/>
    <w:rsid w:val="004E56D2"/>
    <w:rsid w:val="005064F2"/>
    <w:rsid w:val="00507DD4"/>
    <w:rsid w:val="00517384"/>
    <w:rsid w:val="00524259"/>
    <w:rsid w:val="00527F4D"/>
    <w:rsid w:val="005302C8"/>
    <w:rsid w:val="00535FBE"/>
    <w:rsid w:val="00537E5A"/>
    <w:rsid w:val="00540ABE"/>
    <w:rsid w:val="005501C6"/>
    <w:rsid w:val="0055090C"/>
    <w:rsid w:val="00553144"/>
    <w:rsid w:val="00556D8C"/>
    <w:rsid w:val="00557124"/>
    <w:rsid w:val="005615A7"/>
    <w:rsid w:val="00572584"/>
    <w:rsid w:val="00572A4F"/>
    <w:rsid w:val="005744E6"/>
    <w:rsid w:val="0057521B"/>
    <w:rsid w:val="00585ECB"/>
    <w:rsid w:val="00593423"/>
    <w:rsid w:val="00594A4F"/>
    <w:rsid w:val="00594DDA"/>
    <w:rsid w:val="00596CBE"/>
    <w:rsid w:val="005B4B04"/>
    <w:rsid w:val="005B5D75"/>
    <w:rsid w:val="005B66B8"/>
    <w:rsid w:val="005C4F23"/>
    <w:rsid w:val="005D1B7F"/>
    <w:rsid w:val="005E56F8"/>
    <w:rsid w:val="005E6457"/>
    <w:rsid w:val="005F5E0A"/>
    <w:rsid w:val="00615A1B"/>
    <w:rsid w:val="00617A83"/>
    <w:rsid w:val="00617C61"/>
    <w:rsid w:val="006200F5"/>
    <w:rsid w:val="00646B26"/>
    <w:rsid w:val="00655F68"/>
    <w:rsid w:val="006616B9"/>
    <w:rsid w:val="00663AC6"/>
    <w:rsid w:val="00672A14"/>
    <w:rsid w:val="00673F6B"/>
    <w:rsid w:val="0067520E"/>
    <w:rsid w:val="0068502B"/>
    <w:rsid w:val="00690163"/>
    <w:rsid w:val="006974DE"/>
    <w:rsid w:val="006A7808"/>
    <w:rsid w:val="006B01F8"/>
    <w:rsid w:val="006B7C1C"/>
    <w:rsid w:val="006D5AF0"/>
    <w:rsid w:val="006E0262"/>
    <w:rsid w:val="006E1562"/>
    <w:rsid w:val="006E7834"/>
    <w:rsid w:val="006F464E"/>
    <w:rsid w:val="006F54C0"/>
    <w:rsid w:val="00701DAB"/>
    <w:rsid w:val="00724D4B"/>
    <w:rsid w:val="00742873"/>
    <w:rsid w:val="00743CE1"/>
    <w:rsid w:val="00754E3E"/>
    <w:rsid w:val="00792077"/>
    <w:rsid w:val="00793B46"/>
    <w:rsid w:val="007A00CC"/>
    <w:rsid w:val="007A0D1E"/>
    <w:rsid w:val="007A1C9E"/>
    <w:rsid w:val="007B1EA6"/>
    <w:rsid w:val="007B3174"/>
    <w:rsid w:val="007C5253"/>
    <w:rsid w:val="007C578B"/>
    <w:rsid w:val="007C5D37"/>
    <w:rsid w:val="007D3DB0"/>
    <w:rsid w:val="007E0942"/>
    <w:rsid w:val="007E0C33"/>
    <w:rsid w:val="007E1971"/>
    <w:rsid w:val="007E1D7D"/>
    <w:rsid w:val="007E1ECD"/>
    <w:rsid w:val="007E7FA9"/>
    <w:rsid w:val="007F12EA"/>
    <w:rsid w:val="007F152C"/>
    <w:rsid w:val="007F2CBD"/>
    <w:rsid w:val="00806825"/>
    <w:rsid w:val="00811655"/>
    <w:rsid w:val="00832320"/>
    <w:rsid w:val="00851A68"/>
    <w:rsid w:val="00862556"/>
    <w:rsid w:val="00866141"/>
    <w:rsid w:val="00885425"/>
    <w:rsid w:val="00887247"/>
    <w:rsid w:val="008A7FDF"/>
    <w:rsid w:val="008C6017"/>
    <w:rsid w:val="008C72DE"/>
    <w:rsid w:val="008D4EBC"/>
    <w:rsid w:val="008D780B"/>
    <w:rsid w:val="008D7B20"/>
    <w:rsid w:val="008F26A1"/>
    <w:rsid w:val="00914276"/>
    <w:rsid w:val="00916875"/>
    <w:rsid w:val="009171AF"/>
    <w:rsid w:val="00931BD4"/>
    <w:rsid w:val="00947A74"/>
    <w:rsid w:val="0095007E"/>
    <w:rsid w:val="00950C53"/>
    <w:rsid w:val="00960CB0"/>
    <w:rsid w:val="00965F84"/>
    <w:rsid w:val="009727F0"/>
    <w:rsid w:val="0098341F"/>
    <w:rsid w:val="00986F0C"/>
    <w:rsid w:val="00997BED"/>
    <w:rsid w:val="009A0304"/>
    <w:rsid w:val="009A459C"/>
    <w:rsid w:val="009A649D"/>
    <w:rsid w:val="009B06EA"/>
    <w:rsid w:val="009B6B1C"/>
    <w:rsid w:val="009D306B"/>
    <w:rsid w:val="009E5D69"/>
    <w:rsid w:val="009E6605"/>
    <w:rsid w:val="00A23521"/>
    <w:rsid w:val="00A3436E"/>
    <w:rsid w:val="00A352D4"/>
    <w:rsid w:val="00A42D81"/>
    <w:rsid w:val="00A52197"/>
    <w:rsid w:val="00A52C32"/>
    <w:rsid w:val="00A53C0A"/>
    <w:rsid w:val="00A54174"/>
    <w:rsid w:val="00A64E9A"/>
    <w:rsid w:val="00A86121"/>
    <w:rsid w:val="00A90A8C"/>
    <w:rsid w:val="00A915EF"/>
    <w:rsid w:val="00A920BB"/>
    <w:rsid w:val="00AA6500"/>
    <w:rsid w:val="00AB2A64"/>
    <w:rsid w:val="00AC5E12"/>
    <w:rsid w:val="00AD1755"/>
    <w:rsid w:val="00AD36FD"/>
    <w:rsid w:val="00AD50CC"/>
    <w:rsid w:val="00AD5717"/>
    <w:rsid w:val="00AF4604"/>
    <w:rsid w:val="00AF59F5"/>
    <w:rsid w:val="00B0334F"/>
    <w:rsid w:val="00B07CAA"/>
    <w:rsid w:val="00B17FC4"/>
    <w:rsid w:val="00B21AC8"/>
    <w:rsid w:val="00B32DF5"/>
    <w:rsid w:val="00B525F8"/>
    <w:rsid w:val="00B53E9D"/>
    <w:rsid w:val="00B569ED"/>
    <w:rsid w:val="00B709EE"/>
    <w:rsid w:val="00B81364"/>
    <w:rsid w:val="00B82934"/>
    <w:rsid w:val="00B97B05"/>
    <w:rsid w:val="00BA359D"/>
    <w:rsid w:val="00BA35A3"/>
    <w:rsid w:val="00BA5F6F"/>
    <w:rsid w:val="00BB0FC0"/>
    <w:rsid w:val="00BB3164"/>
    <w:rsid w:val="00BB364E"/>
    <w:rsid w:val="00BC30EA"/>
    <w:rsid w:val="00BD34DD"/>
    <w:rsid w:val="00BE382B"/>
    <w:rsid w:val="00BE4C21"/>
    <w:rsid w:val="00BE4EC9"/>
    <w:rsid w:val="00BE6684"/>
    <w:rsid w:val="00BF2A03"/>
    <w:rsid w:val="00BF76EE"/>
    <w:rsid w:val="00C07A66"/>
    <w:rsid w:val="00C1639A"/>
    <w:rsid w:val="00C20EAD"/>
    <w:rsid w:val="00C251F0"/>
    <w:rsid w:val="00C26B5E"/>
    <w:rsid w:val="00C33309"/>
    <w:rsid w:val="00C35132"/>
    <w:rsid w:val="00C35D5C"/>
    <w:rsid w:val="00C42439"/>
    <w:rsid w:val="00C53960"/>
    <w:rsid w:val="00C550E1"/>
    <w:rsid w:val="00C57BB3"/>
    <w:rsid w:val="00C60959"/>
    <w:rsid w:val="00C67179"/>
    <w:rsid w:val="00C83D3F"/>
    <w:rsid w:val="00C86456"/>
    <w:rsid w:val="00CA3922"/>
    <w:rsid w:val="00CA5917"/>
    <w:rsid w:val="00CA69E4"/>
    <w:rsid w:val="00CB1988"/>
    <w:rsid w:val="00CB1AE6"/>
    <w:rsid w:val="00CC2B3F"/>
    <w:rsid w:val="00CC78BB"/>
    <w:rsid w:val="00CD081B"/>
    <w:rsid w:val="00CD155F"/>
    <w:rsid w:val="00CD1C37"/>
    <w:rsid w:val="00CD715F"/>
    <w:rsid w:val="00CE0CEA"/>
    <w:rsid w:val="00CE2DDA"/>
    <w:rsid w:val="00CF6844"/>
    <w:rsid w:val="00D07017"/>
    <w:rsid w:val="00D116FE"/>
    <w:rsid w:val="00D12F2C"/>
    <w:rsid w:val="00D233A9"/>
    <w:rsid w:val="00D270C0"/>
    <w:rsid w:val="00D31FAF"/>
    <w:rsid w:val="00D40FD1"/>
    <w:rsid w:val="00D53871"/>
    <w:rsid w:val="00D54C1A"/>
    <w:rsid w:val="00D666E0"/>
    <w:rsid w:val="00D72D05"/>
    <w:rsid w:val="00D75187"/>
    <w:rsid w:val="00D77B85"/>
    <w:rsid w:val="00D83032"/>
    <w:rsid w:val="00DC5642"/>
    <w:rsid w:val="00DD33C7"/>
    <w:rsid w:val="00DE0C2E"/>
    <w:rsid w:val="00DF1EDC"/>
    <w:rsid w:val="00E00A5A"/>
    <w:rsid w:val="00E01D07"/>
    <w:rsid w:val="00E03592"/>
    <w:rsid w:val="00E063DF"/>
    <w:rsid w:val="00E11BE9"/>
    <w:rsid w:val="00E25680"/>
    <w:rsid w:val="00E403E5"/>
    <w:rsid w:val="00E40E95"/>
    <w:rsid w:val="00E41371"/>
    <w:rsid w:val="00E424DA"/>
    <w:rsid w:val="00E57CBB"/>
    <w:rsid w:val="00E66502"/>
    <w:rsid w:val="00E706EA"/>
    <w:rsid w:val="00E80697"/>
    <w:rsid w:val="00E81E29"/>
    <w:rsid w:val="00E91E71"/>
    <w:rsid w:val="00EA35ED"/>
    <w:rsid w:val="00EA68CB"/>
    <w:rsid w:val="00EB0865"/>
    <w:rsid w:val="00EB44F1"/>
    <w:rsid w:val="00ED21F0"/>
    <w:rsid w:val="00ED467B"/>
    <w:rsid w:val="00ED5004"/>
    <w:rsid w:val="00EE35F7"/>
    <w:rsid w:val="00EE439C"/>
    <w:rsid w:val="00EF5379"/>
    <w:rsid w:val="00F01B69"/>
    <w:rsid w:val="00F05B70"/>
    <w:rsid w:val="00F07689"/>
    <w:rsid w:val="00F20E4F"/>
    <w:rsid w:val="00F275EE"/>
    <w:rsid w:val="00F27E69"/>
    <w:rsid w:val="00F3366D"/>
    <w:rsid w:val="00F34F0D"/>
    <w:rsid w:val="00F34F6A"/>
    <w:rsid w:val="00F430C9"/>
    <w:rsid w:val="00F47E25"/>
    <w:rsid w:val="00F52193"/>
    <w:rsid w:val="00F52B6A"/>
    <w:rsid w:val="00F53504"/>
    <w:rsid w:val="00F54BB8"/>
    <w:rsid w:val="00F56B4F"/>
    <w:rsid w:val="00F60773"/>
    <w:rsid w:val="00F70839"/>
    <w:rsid w:val="00F70962"/>
    <w:rsid w:val="00F7395B"/>
    <w:rsid w:val="00F91992"/>
    <w:rsid w:val="00F952CC"/>
    <w:rsid w:val="00F979FF"/>
    <w:rsid w:val="00FA09A0"/>
    <w:rsid w:val="00FA1C97"/>
    <w:rsid w:val="00FA5792"/>
    <w:rsid w:val="00FD231D"/>
    <w:rsid w:val="00FF11EA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619A4"/>
    <w:rPr>
      <w:sz w:val="24"/>
      <w:szCs w:val="24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ED5004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F34F6A"/>
    <w:rPr>
      <w:rFonts w:cs="Times New Roman"/>
      <w:sz w:val="24"/>
    </w:rPr>
  </w:style>
  <w:style w:type="paragraph" w:customStyle="1" w:styleId="ConsPlusNormal">
    <w:name w:val="ConsPlusNormal"/>
    <w:uiPriority w:val="99"/>
    <w:rsid w:val="00851A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51A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1A6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Абзац списка1"/>
    <w:basedOn w:val="Normal"/>
    <w:uiPriority w:val="99"/>
    <w:rsid w:val="005501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251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6141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C251F0"/>
    <w:rPr>
      <w:rFonts w:cs="Times New Roman"/>
    </w:rPr>
  </w:style>
  <w:style w:type="character" w:styleId="Hyperlink">
    <w:name w:val="Hyperlink"/>
    <w:basedOn w:val="DefaultParagraphFont"/>
    <w:uiPriority w:val="99"/>
    <w:rsid w:val="00F34F6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20EAD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0EAD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B0334F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0334F"/>
    <w:rPr>
      <w:rFonts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rsid w:val="005E56F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56F8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ED21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21F0"/>
    <w:rPr>
      <w:rFonts w:cs="Times New Roman"/>
      <w:sz w:val="24"/>
    </w:rPr>
  </w:style>
  <w:style w:type="character" w:customStyle="1" w:styleId="NoSpacingChar">
    <w:name w:val="No Spacing Char"/>
    <w:link w:val="NoSpacing"/>
    <w:uiPriority w:val="99"/>
    <w:locked/>
    <w:rsid w:val="00C550E1"/>
    <w:rPr>
      <w:sz w:val="24"/>
      <w:lang w:val="ru-RU" w:eastAsia="ru-RU"/>
    </w:rPr>
  </w:style>
  <w:style w:type="paragraph" w:styleId="NoSpacing">
    <w:name w:val="No Spacing"/>
    <w:link w:val="NoSpacingChar"/>
    <w:uiPriority w:val="99"/>
    <w:qFormat/>
    <w:rsid w:val="00C550E1"/>
    <w:rPr>
      <w:sz w:val="24"/>
      <w:szCs w:val="20"/>
    </w:rPr>
  </w:style>
  <w:style w:type="character" w:customStyle="1" w:styleId="a">
    <w:name w:val="Ãèïåðòåêñòîâàÿ ññûëêà"/>
    <w:uiPriority w:val="99"/>
    <w:rsid w:val="00885425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885425"/>
    <w:pPr>
      <w:widowControl w:val="0"/>
      <w:suppressAutoHyphens/>
      <w:autoSpaceDE w:val="0"/>
      <w:jc w:val="both"/>
    </w:pPr>
    <w:rPr>
      <w:rFonts w:ascii="Times New Roman CYR" w:hAnsi="Times New Roman CYR" w:cs="Times New Roman CYR"/>
    </w:rPr>
  </w:style>
  <w:style w:type="paragraph" w:customStyle="1" w:styleId="a1">
    <w:name w:val="Прижатый влево"/>
    <w:basedOn w:val="Normal"/>
    <w:next w:val="Normal"/>
    <w:uiPriority w:val="99"/>
    <w:rsid w:val="00885425"/>
    <w:pPr>
      <w:widowControl w:val="0"/>
      <w:suppressAutoHyphens/>
      <w:autoSpaceDE w:val="0"/>
    </w:pPr>
    <w:rPr>
      <w:rFonts w:ascii="Times New Roman CYR" w:hAnsi="Times New Roman CYR" w:cs="Times New Roman CYR"/>
    </w:rPr>
  </w:style>
  <w:style w:type="paragraph" w:customStyle="1" w:styleId="a2">
    <w:name w:val="Абзац_пост"/>
    <w:basedOn w:val="Normal"/>
    <w:uiPriority w:val="99"/>
    <w:rsid w:val="00885425"/>
    <w:pPr>
      <w:widowControl w:val="0"/>
      <w:suppressAutoHyphens/>
      <w:spacing w:before="120"/>
      <w:ind w:firstLine="720"/>
      <w:jc w:val="both"/>
    </w:pPr>
    <w:rPr>
      <w:rFonts w:ascii="Times New Roman CYR" w:hAnsi="Times New Roman CYR" w:cs="Times New Roman CYR"/>
      <w:sz w:val="26"/>
      <w:szCs w:val="26"/>
    </w:rPr>
  </w:style>
  <w:style w:type="paragraph" w:styleId="ListParagraph">
    <w:name w:val="List Paragraph"/>
    <w:basedOn w:val="Normal"/>
    <w:uiPriority w:val="99"/>
    <w:qFormat/>
    <w:rsid w:val="00885425"/>
    <w:pPr>
      <w:widowControl w:val="0"/>
      <w:suppressAutoHyphens/>
      <w:ind w:left="720"/>
    </w:pPr>
    <w:rPr>
      <w:rFonts w:ascii="Times New Roman CYR" w:hAnsi="Times New Roman CYR" w:cs="Times New Roman CYR"/>
      <w:sz w:val="32"/>
      <w:szCs w:val="32"/>
    </w:rPr>
  </w:style>
  <w:style w:type="paragraph" w:customStyle="1" w:styleId="a3">
    <w:name w:val="Пункт_пост"/>
    <w:basedOn w:val="Normal"/>
    <w:uiPriority w:val="99"/>
    <w:rsid w:val="00885425"/>
    <w:pPr>
      <w:widowControl w:val="0"/>
      <w:suppressAutoHyphens/>
      <w:spacing w:before="120"/>
      <w:ind w:firstLine="720"/>
      <w:jc w:val="both"/>
    </w:pPr>
    <w:rPr>
      <w:rFonts w:ascii="Times New Roman CYR" w:hAnsi="Times New Roman CYR" w:cs="Times New Roman CYR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88542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85425"/>
    <w:rPr>
      <w:rFonts w:ascii="Courier New" w:hAnsi="Courier New" w:cs="Times New Roman"/>
    </w:rPr>
  </w:style>
  <w:style w:type="paragraph" w:styleId="NormalWeb">
    <w:name w:val="Normal (Web)"/>
    <w:basedOn w:val="Normal"/>
    <w:uiPriority w:val="99"/>
    <w:rsid w:val="00885425"/>
    <w:pPr>
      <w:spacing w:before="100" w:after="100"/>
    </w:pPr>
    <w:rPr>
      <w:rFonts w:ascii="Arial" w:hAnsi="Arial" w:cs="Arial"/>
      <w:lang w:eastAsia="ar-SA"/>
    </w:rPr>
  </w:style>
  <w:style w:type="paragraph" w:customStyle="1" w:styleId="s1">
    <w:name w:val="s_1"/>
    <w:basedOn w:val="Normal"/>
    <w:uiPriority w:val="99"/>
    <w:rsid w:val="0088542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indent1s1">
    <w:name w:val="indent_1 s_1"/>
    <w:basedOn w:val="Normal"/>
    <w:uiPriority w:val="99"/>
    <w:rsid w:val="00885425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HEADERTEXT">
    <w:name w:val=".HEADERTEXT"/>
    <w:uiPriority w:val="99"/>
    <w:rsid w:val="00B97B05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0093794&amp;sub=0" TargetMode="External"/><Relationship Id="rId13" Type="http://schemas.openxmlformats.org/officeDocument/2006/relationships/hyperlink" Target="consultantplus://offline/ref=33243285DFE3EA5B19EE9FA08D52942F1628B8DE9A18DCF6872896F0AB6838AD30884CDFABCE5446pDTC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86.gosuslugi.ru" TargetMode="External"/><Relationship Id="rId12" Type="http://schemas.openxmlformats.org/officeDocument/2006/relationships/hyperlink" Target="https://home.garant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me.garan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home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ome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40</Pages>
  <Words>13386</Words>
  <Characters>-32766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СУРГУТА</dc:title>
  <dc:subject/>
  <dc:creator>Ирина Борисовна</dc:creator>
  <cp:keywords/>
  <dc:description/>
  <cp:lastModifiedBy>1</cp:lastModifiedBy>
  <cp:revision>6</cp:revision>
  <cp:lastPrinted>2023-01-26T10:07:00Z</cp:lastPrinted>
  <dcterms:created xsi:type="dcterms:W3CDTF">2023-01-18T11:52:00Z</dcterms:created>
  <dcterms:modified xsi:type="dcterms:W3CDTF">2023-01-26T10:17:00Z</dcterms:modified>
</cp:coreProperties>
</file>